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FF" w:rsidRPr="00F274F1" w:rsidRDefault="00466EFF" w:rsidP="00F274F1">
      <w:pPr>
        <w:tabs>
          <w:tab w:val="left" w:pos="-180"/>
          <w:tab w:val="right" w:pos="4320"/>
        </w:tabs>
        <w:suppressAutoHyphens/>
        <w:jc w:val="both"/>
        <w:rPr>
          <w:lang w:eastAsia="ar-SA"/>
        </w:rPr>
      </w:pPr>
    </w:p>
    <w:p w:rsidR="00466EFF" w:rsidRPr="00F274F1" w:rsidRDefault="00466EFF" w:rsidP="00F274F1">
      <w:pPr>
        <w:tabs>
          <w:tab w:val="left" w:pos="-180"/>
          <w:tab w:val="right" w:pos="4320"/>
        </w:tabs>
        <w:suppressAutoHyphens/>
        <w:ind w:left="720" w:hanging="720"/>
        <w:jc w:val="center"/>
        <w:rPr>
          <w:lang w:eastAsia="ar-SA"/>
        </w:rPr>
      </w:pPr>
    </w:p>
    <w:p w:rsidR="00466EFF" w:rsidRPr="00F274F1" w:rsidRDefault="00466EFF" w:rsidP="00F274F1">
      <w:pPr>
        <w:tabs>
          <w:tab w:val="left" w:pos="-180"/>
          <w:tab w:val="right" w:pos="4320"/>
        </w:tabs>
        <w:suppressAutoHyphens/>
        <w:ind w:left="720" w:hanging="720"/>
        <w:jc w:val="center"/>
        <w:rPr>
          <w:lang w:eastAsia="ar-SA"/>
        </w:rPr>
      </w:pPr>
    </w:p>
    <w:p w:rsidR="00466EFF" w:rsidRPr="00F274F1" w:rsidRDefault="00466EFF" w:rsidP="00F274F1">
      <w:pPr>
        <w:tabs>
          <w:tab w:val="left" w:pos="-180"/>
          <w:tab w:val="right" w:pos="4320"/>
        </w:tabs>
        <w:suppressAutoHyphens/>
        <w:ind w:left="720" w:hanging="720"/>
        <w:jc w:val="center"/>
        <w:rPr>
          <w:lang w:eastAsia="ar-SA"/>
        </w:rPr>
      </w:pPr>
    </w:p>
    <w:p w:rsidR="00466EFF" w:rsidRPr="00F274F1" w:rsidRDefault="00466EFF" w:rsidP="00F274F1">
      <w:pPr>
        <w:tabs>
          <w:tab w:val="left" w:pos="-720"/>
          <w:tab w:val="right" w:pos="4320"/>
        </w:tabs>
        <w:suppressAutoHyphens/>
        <w:ind w:left="-540"/>
        <w:jc w:val="center"/>
        <w:rPr>
          <w:lang w:eastAsia="ar-SA"/>
        </w:rPr>
      </w:pPr>
      <w:r w:rsidRPr="00F274F1">
        <w:rPr>
          <w:lang w:eastAsia="ar-SA"/>
        </w:rPr>
        <w:t xml:space="preserve">         АДМИНИСТРАЦИЯ</w:t>
      </w:r>
    </w:p>
    <w:p w:rsidR="00466EFF" w:rsidRPr="00F274F1" w:rsidRDefault="00466EFF" w:rsidP="00F274F1">
      <w:pPr>
        <w:tabs>
          <w:tab w:val="left" w:pos="-720"/>
          <w:tab w:val="right" w:pos="4320"/>
        </w:tabs>
        <w:suppressAutoHyphens/>
        <w:ind w:left="-540"/>
        <w:jc w:val="center"/>
        <w:rPr>
          <w:sz w:val="28"/>
          <w:szCs w:val="28"/>
          <w:lang w:eastAsia="ar-SA"/>
        </w:rPr>
      </w:pPr>
      <w:r w:rsidRPr="00F274F1">
        <w:rPr>
          <w:sz w:val="16"/>
          <w:szCs w:val="16"/>
          <w:lang w:eastAsia="ar-SA"/>
        </w:rPr>
        <w:tab/>
      </w:r>
      <w:r w:rsidRPr="00F274F1">
        <w:rPr>
          <w:lang w:eastAsia="ar-SA"/>
        </w:rPr>
        <w:t>МУНИЦИПАЛЬНОГО</w:t>
      </w:r>
      <w:r w:rsidRPr="00F274F1">
        <w:rPr>
          <w:sz w:val="28"/>
          <w:szCs w:val="28"/>
          <w:lang w:eastAsia="ar-SA"/>
        </w:rPr>
        <w:t xml:space="preserve"> </w:t>
      </w:r>
      <w:r w:rsidRPr="00F274F1">
        <w:rPr>
          <w:lang w:eastAsia="ar-SA"/>
        </w:rPr>
        <w:t>ОБРАЗОВАНИЯ</w:t>
      </w:r>
      <w:r w:rsidRPr="00F274F1">
        <w:rPr>
          <w:sz w:val="28"/>
          <w:szCs w:val="28"/>
          <w:lang w:eastAsia="ar-SA"/>
        </w:rPr>
        <w:tab/>
      </w:r>
    </w:p>
    <w:p w:rsidR="00466EFF" w:rsidRPr="00F274F1" w:rsidRDefault="00466EFF" w:rsidP="00F274F1">
      <w:pPr>
        <w:tabs>
          <w:tab w:val="left" w:pos="4320"/>
        </w:tabs>
        <w:suppressAutoHyphens/>
        <w:ind w:left="5664" w:hanging="6204"/>
        <w:jc w:val="center"/>
        <w:rPr>
          <w:lang w:eastAsia="ar-SA"/>
        </w:rPr>
      </w:pPr>
      <w:r w:rsidRPr="00F274F1">
        <w:rPr>
          <w:lang w:eastAsia="ar-SA"/>
        </w:rPr>
        <w:t>КРАСНООЗЕРНОЕ СЕЛЬСКОЕ ПОСЕЛЕНИЕ</w:t>
      </w:r>
    </w:p>
    <w:p w:rsidR="00466EFF" w:rsidRPr="00F274F1" w:rsidRDefault="00466EFF" w:rsidP="00F274F1">
      <w:pPr>
        <w:tabs>
          <w:tab w:val="left" w:pos="4320"/>
        </w:tabs>
        <w:suppressAutoHyphens/>
        <w:ind w:left="5664" w:hanging="6204"/>
        <w:jc w:val="center"/>
        <w:rPr>
          <w:bCs/>
          <w:lang w:eastAsia="ar-SA"/>
        </w:rPr>
      </w:pPr>
      <w:r w:rsidRPr="00F274F1">
        <w:rPr>
          <w:bCs/>
          <w:lang w:eastAsia="ar-SA"/>
        </w:rPr>
        <w:t xml:space="preserve">              МУНИЦИПАЛЬНОГО ОБРАЗОВАНИЯ ПРИОЗЕРСКИЙ МУНИЦИПАЛЬНЫЙ РАЙОН</w:t>
      </w:r>
    </w:p>
    <w:p w:rsidR="00466EFF" w:rsidRPr="00F274F1" w:rsidRDefault="00466EFF" w:rsidP="00F274F1">
      <w:pPr>
        <w:tabs>
          <w:tab w:val="left" w:pos="4320"/>
        </w:tabs>
        <w:suppressAutoHyphens/>
        <w:ind w:left="5664" w:hanging="6204"/>
        <w:jc w:val="center"/>
        <w:rPr>
          <w:bCs/>
          <w:lang w:eastAsia="ar-SA"/>
        </w:rPr>
      </w:pPr>
      <w:r w:rsidRPr="00F274F1">
        <w:rPr>
          <w:bCs/>
          <w:lang w:eastAsia="ar-SA"/>
        </w:rPr>
        <w:t xml:space="preserve">         ЛЕНИНГРАДСКОЙ ОБЛАСТИ</w:t>
      </w:r>
    </w:p>
    <w:p w:rsidR="00466EFF" w:rsidRPr="00F274F1" w:rsidRDefault="00466EFF" w:rsidP="00F274F1">
      <w:pPr>
        <w:tabs>
          <w:tab w:val="left" w:pos="4320"/>
        </w:tabs>
        <w:suppressAutoHyphens/>
        <w:ind w:left="5664" w:hanging="6204"/>
        <w:jc w:val="center"/>
        <w:rPr>
          <w:bCs/>
          <w:lang w:eastAsia="ar-SA"/>
        </w:rPr>
      </w:pPr>
    </w:p>
    <w:p w:rsidR="00466EFF" w:rsidRPr="00F274F1" w:rsidRDefault="00466EFF" w:rsidP="00F274F1">
      <w:pPr>
        <w:tabs>
          <w:tab w:val="left" w:pos="-180"/>
        </w:tabs>
        <w:suppressAutoHyphens/>
        <w:ind w:left="5664" w:hanging="6204"/>
        <w:jc w:val="center"/>
        <w:rPr>
          <w:sz w:val="24"/>
          <w:szCs w:val="24"/>
          <w:lang w:eastAsia="ar-SA"/>
        </w:rPr>
      </w:pPr>
      <w:r w:rsidRPr="00F274F1">
        <w:rPr>
          <w:sz w:val="24"/>
          <w:szCs w:val="24"/>
          <w:lang w:eastAsia="ar-SA"/>
        </w:rPr>
        <w:t>ПОСТАНОВЛЕНИЕ</w:t>
      </w:r>
    </w:p>
    <w:p w:rsidR="00466EFF" w:rsidRPr="00F274F1" w:rsidRDefault="00466EFF" w:rsidP="00F274F1">
      <w:pPr>
        <w:tabs>
          <w:tab w:val="left" w:pos="-180"/>
        </w:tabs>
        <w:suppressAutoHyphens/>
        <w:ind w:left="-540"/>
        <w:rPr>
          <w:sz w:val="28"/>
          <w:szCs w:val="28"/>
          <w:lang w:eastAsia="ar-SA"/>
        </w:rPr>
      </w:pPr>
    </w:p>
    <w:p w:rsidR="00466EFF" w:rsidRPr="00F274F1" w:rsidRDefault="00466EFF" w:rsidP="00F274F1">
      <w:pPr>
        <w:tabs>
          <w:tab w:val="left" w:pos="-180"/>
        </w:tabs>
        <w:suppressAutoHyphens/>
        <w:ind w:left="5664" w:hanging="6204"/>
        <w:rPr>
          <w:sz w:val="28"/>
          <w:szCs w:val="28"/>
          <w:lang w:eastAsia="ar-SA"/>
        </w:rPr>
      </w:pPr>
    </w:p>
    <w:p w:rsidR="00466EFF" w:rsidRPr="00F274F1" w:rsidRDefault="00466EFF" w:rsidP="00F274F1">
      <w:pPr>
        <w:tabs>
          <w:tab w:val="left" w:pos="-180"/>
        </w:tabs>
        <w:suppressAutoHyphens/>
        <w:ind w:left="5664" w:hanging="5685"/>
        <w:rPr>
          <w:sz w:val="24"/>
          <w:szCs w:val="24"/>
          <w:lang w:eastAsia="ar-SA"/>
        </w:rPr>
      </w:pPr>
      <w:r w:rsidRPr="00F274F1">
        <w:rPr>
          <w:sz w:val="24"/>
          <w:szCs w:val="24"/>
          <w:lang w:eastAsia="ar-SA"/>
        </w:rPr>
        <w:t xml:space="preserve">от </w:t>
      </w:r>
      <w:r>
        <w:rPr>
          <w:sz w:val="24"/>
          <w:szCs w:val="24"/>
          <w:lang w:eastAsia="ar-SA"/>
        </w:rPr>
        <w:t xml:space="preserve">  02 </w:t>
      </w:r>
      <w:r w:rsidRPr="00F274F1">
        <w:rPr>
          <w:sz w:val="24"/>
          <w:szCs w:val="24"/>
          <w:lang w:eastAsia="ar-SA"/>
        </w:rPr>
        <w:t xml:space="preserve"> </w:t>
      </w:r>
      <w:r>
        <w:rPr>
          <w:sz w:val="24"/>
          <w:szCs w:val="24"/>
          <w:lang w:eastAsia="ar-SA"/>
        </w:rPr>
        <w:t>ноября</w:t>
      </w:r>
      <w:r w:rsidRPr="00F274F1">
        <w:rPr>
          <w:sz w:val="24"/>
          <w:szCs w:val="24"/>
          <w:lang w:eastAsia="ar-SA"/>
        </w:rPr>
        <w:t xml:space="preserve">   2016 года            № </w:t>
      </w:r>
      <w:r>
        <w:rPr>
          <w:sz w:val="24"/>
          <w:szCs w:val="24"/>
          <w:lang w:eastAsia="ar-SA"/>
        </w:rPr>
        <w:t>296</w:t>
      </w:r>
    </w:p>
    <w:p w:rsidR="00466EFF" w:rsidRPr="00F274F1" w:rsidRDefault="00466EFF" w:rsidP="00F274F1">
      <w:pPr>
        <w:tabs>
          <w:tab w:val="left" w:pos="-180"/>
        </w:tabs>
        <w:suppressAutoHyphens/>
        <w:ind w:left="5664" w:hanging="5685"/>
        <w:rPr>
          <w:b/>
          <w:sz w:val="22"/>
          <w:szCs w:val="22"/>
          <w:lang w:eastAsia="ar-SA"/>
        </w:rPr>
      </w:pPr>
    </w:p>
    <w:tbl>
      <w:tblPr>
        <w:tblpPr w:leftFromText="180" w:rightFromText="180" w:vertAnchor="text" w:horzAnchor="page" w:tblpX="823" w:tblpY="28"/>
        <w:tblW w:w="0" w:type="auto"/>
        <w:tblLayout w:type="fixed"/>
        <w:tblLook w:val="0000"/>
      </w:tblPr>
      <w:tblGrid>
        <w:gridCol w:w="250"/>
        <w:gridCol w:w="250"/>
      </w:tblGrid>
      <w:tr w:rsidR="00466EFF" w:rsidRPr="00F274F1" w:rsidTr="00F274F1">
        <w:trPr>
          <w:trHeight w:val="3242"/>
        </w:trPr>
        <w:tc>
          <w:tcPr>
            <w:tcW w:w="250" w:type="dxa"/>
          </w:tcPr>
          <w:p w:rsidR="00466EFF" w:rsidRPr="00F274F1" w:rsidRDefault="00466EFF" w:rsidP="00F274F1">
            <w:pPr>
              <w:suppressAutoHyphens/>
              <w:autoSpaceDE w:val="0"/>
              <w:snapToGrid w:val="0"/>
              <w:rPr>
                <w:bCs/>
                <w:lang w:eastAsia="ar-SA"/>
              </w:rPr>
            </w:pPr>
          </w:p>
        </w:tc>
        <w:tc>
          <w:tcPr>
            <w:tcW w:w="250" w:type="dxa"/>
          </w:tcPr>
          <w:p w:rsidR="00466EFF" w:rsidRPr="00F274F1" w:rsidRDefault="00466EFF" w:rsidP="00F274F1">
            <w:pPr>
              <w:suppressAutoHyphens/>
              <w:autoSpaceDE w:val="0"/>
              <w:snapToGrid w:val="0"/>
              <w:rPr>
                <w:bCs/>
                <w:lang w:eastAsia="ar-SA"/>
              </w:rPr>
            </w:pPr>
          </w:p>
        </w:tc>
      </w:tr>
    </w:tbl>
    <w:p w:rsidR="00466EFF" w:rsidRPr="00F274F1" w:rsidRDefault="00466EFF" w:rsidP="00F274F1">
      <w:pPr>
        <w:suppressAutoHyphens/>
        <w:rPr>
          <w:sz w:val="24"/>
          <w:szCs w:val="24"/>
          <w:lang w:eastAsia="ar-SA"/>
        </w:rPr>
      </w:pPr>
    </w:p>
    <w:p w:rsidR="00466EFF" w:rsidRPr="00F274F1" w:rsidRDefault="00466EFF" w:rsidP="00F274F1">
      <w:pPr>
        <w:rPr>
          <w:sz w:val="24"/>
          <w:szCs w:val="24"/>
        </w:rPr>
      </w:pPr>
      <w:r w:rsidRPr="00F274F1">
        <w:rPr>
          <w:sz w:val="24"/>
          <w:szCs w:val="24"/>
        </w:rPr>
        <w:t>Об</w:t>
      </w:r>
      <w:r>
        <w:rPr>
          <w:sz w:val="24"/>
          <w:szCs w:val="24"/>
        </w:rPr>
        <w:t xml:space="preserve">              </w:t>
      </w:r>
      <w:r w:rsidRPr="00F274F1">
        <w:rPr>
          <w:sz w:val="24"/>
          <w:szCs w:val="24"/>
        </w:rPr>
        <w:t xml:space="preserve"> утверждении </w:t>
      </w:r>
      <w:r>
        <w:rPr>
          <w:sz w:val="24"/>
          <w:szCs w:val="24"/>
        </w:rPr>
        <w:t xml:space="preserve">        </w:t>
      </w:r>
      <w:r w:rsidRPr="00F274F1">
        <w:rPr>
          <w:sz w:val="24"/>
          <w:szCs w:val="24"/>
        </w:rPr>
        <w:t>Методики</w:t>
      </w:r>
    </w:p>
    <w:p w:rsidR="00466EFF" w:rsidRPr="00F274F1" w:rsidRDefault="00466EFF" w:rsidP="00F274F1">
      <w:pPr>
        <w:rPr>
          <w:sz w:val="24"/>
          <w:szCs w:val="24"/>
        </w:rPr>
      </w:pPr>
      <w:r w:rsidRPr="00F274F1">
        <w:rPr>
          <w:sz w:val="24"/>
          <w:szCs w:val="24"/>
        </w:rPr>
        <w:t xml:space="preserve">прогнозирования </w:t>
      </w:r>
      <w:r>
        <w:rPr>
          <w:sz w:val="24"/>
          <w:szCs w:val="24"/>
        </w:rPr>
        <w:t xml:space="preserve">                 </w:t>
      </w:r>
      <w:r w:rsidRPr="00F274F1">
        <w:rPr>
          <w:sz w:val="24"/>
          <w:szCs w:val="24"/>
        </w:rPr>
        <w:t>поступлений</w:t>
      </w:r>
    </w:p>
    <w:p w:rsidR="00466EFF" w:rsidRPr="00F274F1" w:rsidRDefault="00466EFF" w:rsidP="00F274F1">
      <w:pPr>
        <w:rPr>
          <w:sz w:val="24"/>
          <w:szCs w:val="24"/>
        </w:rPr>
      </w:pPr>
      <w:r w:rsidRPr="00F274F1">
        <w:rPr>
          <w:sz w:val="24"/>
          <w:szCs w:val="24"/>
        </w:rPr>
        <w:t>доходов</w:t>
      </w:r>
      <w:r>
        <w:rPr>
          <w:sz w:val="24"/>
          <w:szCs w:val="24"/>
        </w:rPr>
        <w:t xml:space="preserve">   </w:t>
      </w:r>
      <w:r w:rsidRPr="00F274F1">
        <w:rPr>
          <w:sz w:val="24"/>
          <w:szCs w:val="24"/>
        </w:rPr>
        <w:t xml:space="preserve"> в бюджет</w:t>
      </w:r>
      <w:r>
        <w:rPr>
          <w:sz w:val="24"/>
          <w:szCs w:val="24"/>
        </w:rPr>
        <w:t xml:space="preserve"> </w:t>
      </w:r>
      <w:r w:rsidRPr="00F274F1">
        <w:rPr>
          <w:sz w:val="24"/>
          <w:szCs w:val="24"/>
        </w:rPr>
        <w:t xml:space="preserve"> МО Красноозерное</w:t>
      </w:r>
    </w:p>
    <w:p w:rsidR="00466EFF" w:rsidRPr="00F274F1" w:rsidRDefault="00466EFF" w:rsidP="00F274F1">
      <w:pPr>
        <w:rPr>
          <w:sz w:val="24"/>
          <w:szCs w:val="24"/>
        </w:rPr>
      </w:pPr>
      <w:r w:rsidRPr="00F274F1">
        <w:rPr>
          <w:sz w:val="24"/>
          <w:szCs w:val="24"/>
        </w:rPr>
        <w:t xml:space="preserve">сельское </w:t>
      </w:r>
      <w:r>
        <w:rPr>
          <w:sz w:val="24"/>
          <w:szCs w:val="24"/>
        </w:rPr>
        <w:t xml:space="preserve">   </w:t>
      </w:r>
      <w:r w:rsidRPr="00F274F1">
        <w:rPr>
          <w:sz w:val="24"/>
          <w:szCs w:val="24"/>
        </w:rPr>
        <w:t>поселение</w:t>
      </w:r>
      <w:r>
        <w:rPr>
          <w:sz w:val="24"/>
          <w:szCs w:val="24"/>
        </w:rPr>
        <w:t xml:space="preserve">  </w:t>
      </w:r>
      <w:r w:rsidRPr="00F274F1">
        <w:rPr>
          <w:sz w:val="24"/>
          <w:szCs w:val="24"/>
        </w:rPr>
        <w:t xml:space="preserve"> МО Приозерский</w:t>
      </w:r>
    </w:p>
    <w:p w:rsidR="00466EFF" w:rsidRPr="00F274F1" w:rsidRDefault="00466EFF" w:rsidP="00F274F1">
      <w:pPr>
        <w:rPr>
          <w:sz w:val="24"/>
          <w:szCs w:val="24"/>
        </w:rPr>
      </w:pPr>
      <w:r w:rsidRPr="00F274F1">
        <w:rPr>
          <w:sz w:val="24"/>
          <w:szCs w:val="24"/>
        </w:rPr>
        <w:t xml:space="preserve">муниципальный </w:t>
      </w:r>
      <w:r>
        <w:rPr>
          <w:sz w:val="24"/>
          <w:szCs w:val="24"/>
        </w:rPr>
        <w:t xml:space="preserve"> </w:t>
      </w:r>
      <w:r w:rsidRPr="00F274F1">
        <w:rPr>
          <w:sz w:val="24"/>
          <w:szCs w:val="24"/>
        </w:rPr>
        <w:t xml:space="preserve">район </w:t>
      </w:r>
      <w:r>
        <w:rPr>
          <w:sz w:val="24"/>
          <w:szCs w:val="24"/>
        </w:rPr>
        <w:t xml:space="preserve">  </w:t>
      </w:r>
      <w:r w:rsidRPr="00F274F1">
        <w:rPr>
          <w:sz w:val="24"/>
          <w:szCs w:val="24"/>
        </w:rPr>
        <w:t>Ленинградской</w:t>
      </w:r>
    </w:p>
    <w:p w:rsidR="00466EFF" w:rsidRPr="00F274F1" w:rsidRDefault="00466EFF" w:rsidP="00F274F1">
      <w:pPr>
        <w:rPr>
          <w:sz w:val="24"/>
          <w:szCs w:val="24"/>
        </w:rPr>
      </w:pPr>
      <w:r w:rsidRPr="00F274F1">
        <w:rPr>
          <w:sz w:val="24"/>
          <w:szCs w:val="24"/>
        </w:rPr>
        <w:t>области,</w:t>
      </w:r>
      <w:r>
        <w:rPr>
          <w:sz w:val="24"/>
          <w:szCs w:val="24"/>
        </w:rPr>
        <w:t xml:space="preserve">      </w:t>
      </w:r>
      <w:r w:rsidRPr="00F274F1">
        <w:rPr>
          <w:sz w:val="24"/>
          <w:szCs w:val="24"/>
        </w:rPr>
        <w:t xml:space="preserve"> главным</w:t>
      </w:r>
      <w:r>
        <w:rPr>
          <w:sz w:val="24"/>
          <w:szCs w:val="24"/>
        </w:rPr>
        <w:t xml:space="preserve">  </w:t>
      </w:r>
      <w:r w:rsidRPr="00F274F1">
        <w:rPr>
          <w:sz w:val="24"/>
          <w:szCs w:val="24"/>
        </w:rPr>
        <w:t xml:space="preserve"> администратором</w:t>
      </w:r>
    </w:p>
    <w:p w:rsidR="00466EFF" w:rsidRPr="00F274F1" w:rsidRDefault="00466EFF" w:rsidP="00F274F1">
      <w:pPr>
        <w:rPr>
          <w:sz w:val="24"/>
          <w:szCs w:val="24"/>
        </w:rPr>
      </w:pPr>
      <w:r w:rsidRPr="00F274F1">
        <w:rPr>
          <w:sz w:val="24"/>
          <w:szCs w:val="24"/>
        </w:rPr>
        <w:t xml:space="preserve">которых </w:t>
      </w:r>
      <w:r>
        <w:rPr>
          <w:sz w:val="24"/>
          <w:szCs w:val="24"/>
        </w:rPr>
        <w:t xml:space="preserve">     </w:t>
      </w:r>
      <w:r w:rsidRPr="00F274F1">
        <w:rPr>
          <w:sz w:val="24"/>
          <w:szCs w:val="24"/>
        </w:rPr>
        <w:t xml:space="preserve">является </w:t>
      </w:r>
      <w:r>
        <w:rPr>
          <w:sz w:val="24"/>
          <w:szCs w:val="24"/>
        </w:rPr>
        <w:t xml:space="preserve">       </w:t>
      </w:r>
      <w:r w:rsidRPr="00F274F1">
        <w:rPr>
          <w:sz w:val="24"/>
          <w:szCs w:val="24"/>
        </w:rPr>
        <w:t>администрация</w:t>
      </w:r>
    </w:p>
    <w:p w:rsidR="00466EFF" w:rsidRDefault="00466EFF" w:rsidP="00F274F1">
      <w:pPr>
        <w:rPr>
          <w:sz w:val="24"/>
          <w:szCs w:val="24"/>
        </w:rPr>
      </w:pPr>
      <w:r w:rsidRPr="00F274F1">
        <w:rPr>
          <w:sz w:val="24"/>
          <w:szCs w:val="24"/>
        </w:rPr>
        <w:t>МО Красноозерное</w:t>
      </w:r>
      <w:r>
        <w:rPr>
          <w:sz w:val="24"/>
          <w:szCs w:val="24"/>
        </w:rPr>
        <w:t xml:space="preserve">  </w:t>
      </w:r>
      <w:r w:rsidRPr="00F274F1">
        <w:rPr>
          <w:sz w:val="24"/>
          <w:szCs w:val="24"/>
        </w:rPr>
        <w:t>сельское</w:t>
      </w:r>
      <w:r>
        <w:rPr>
          <w:sz w:val="24"/>
          <w:szCs w:val="24"/>
        </w:rPr>
        <w:t xml:space="preserve"> </w:t>
      </w:r>
      <w:r w:rsidRPr="00F274F1">
        <w:rPr>
          <w:sz w:val="24"/>
          <w:szCs w:val="24"/>
        </w:rPr>
        <w:t xml:space="preserve"> поселение</w:t>
      </w:r>
    </w:p>
    <w:p w:rsidR="00466EFF" w:rsidRPr="00F274F1" w:rsidRDefault="00466EFF" w:rsidP="00F274F1">
      <w:pPr>
        <w:rPr>
          <w:sz w:val="24"/>
          <w:szCs w:val="24"/>
        </w:rPr>
      </w:pPr>
      <w:r w:rsidRPr="00F274F1">
        <w:rPr>
          <w:sz w:val="24"/>
          <w:szCs w:val="24"/>
        </w:rPr>
        <w:t>МО</w:t>
      </w:r>
      <w:r>
        <w:rPr>
          <w:sz w:val="24"/>
          <w:szCs w:val="24"/>
        </w:rPr>
        <w:t xml:space="preserve"> </w:t>
      </w:r>
      <w:r w:rsidRPr="00F274F1">
        <w:rPr>
          <w:sz w:val="24"/>
          <w:szCs w:val="24"/>
        </w:rPr>
        <w:t>Приозерский муниципальный район</w:t>
      </w:r>
    </w:p>
    <w:p w:rsidR="00466EFF" w:rsidRPr="00F274F1" w:rsidRDefault="00466EFF" w:rsidP="00F274F1">
      <w:pPr>
        <w:rPr>
          <w:sz w:val="24"/>
          <w:szCs w:val="24"/>
        </w:rPr>
      </w:pPr>
      <w:r w:rsidRPr="00F274F1">
        <w:rPr>
          <w:sz w:val="24"/>
          <w:szCs w:val="24"/>
        </w:rPr>
        <w:t>Ленинградской области</w:t>
      </w:r>
    </w:p>
    <w:p w:rsidR="00466EFF" w:rsidRPr="00F274F1" w:rsidRDefault="00466EFF" w:rsidP="00F274F1">
      <w:pPr>
        <w:pStyle w:val="Heading1"/>
      </w:pPr>
    </w:p>
    <w:p w:rsidR="00466EFF" w:rsidRDefault="00466EFF" w:rsidP="007A1550">
      <w:pPr>
        <w:rPr>
          <w:sz w:val="28"/>
          <w:szCs w:val="28"/>
        </w:rPr>
      </w:pPr>
    </w:p>
    <w:p w:rsidR="00466EFF" w:rsidRPr="00A75736" w:rsidRDefault="00466EFF" w:rsidP="00A75736">
      <w:pPr>
        <w:jc w:val="both"/>
        <w:rPr>
          <w:sz w:val="24"/>
          <w:szCs w:val="24"/>
        </w:rPr>
      </w:pPr>
      <w:r>
        <w:rPr>
          <w:sz w:val="28"/>
          <w:szCs w:val="28"/>
        </w:rPr>
        <w:t xml:space="preserve">         </w:t>
      </w:r>
      <w:r w:rsidRPr="00F274F1">
        <w:rPr>
          <w:sz w:val="24"/>
          <w:szCs w:val="24"/>
        </w:rPr>
        <w:t xml:space="preserve">Руководствуясь статьей 160.1. Бюджетного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распоряжением администрации МО Приозерский муниципальный район Ленинградской области № </w:t>
      </w:r>
      <w:r>
        <w:rPr>
          <w:sz w:val="24"/>
          <w:szCs w:val="24"/>
        </w:rPr>
        <w:t>74</w:t>
      </w:r>
      <w:r w:rsidRPr="00F274F1">
        <w:rPr>
          <w:sz w:val="24"/>
          <w:szCs w:val="24"/>
        </w:rPr>
        <w:t xml:space="preserve">-р от </w:t>
      </w:r>
      <w:r>
        <w:rPr>
          <w:sz w:val="24"/>
          <w:szCs w:val="24"/>
        </w:rPr>
        <w:t>09</w:t>
      </w:r>
      <w:r w:rsidRPr="00F274F1">
        <w:rPr>
          <w:sz w:val="24"/>
          <w:szCs w:val="24"/>
        </w:rPr>
        <w:t>.06.2015 года «О закреплении полномочий главного администратора доходов бюджета МО</w:t>
      </w:r>
      <w:r>
        <w:rPr>
          <w:sz w:val="24"/>
          <w:szCs w:val="24"/>
        </w:rPr>
        <w:t xml:space="preserve"> Красноозерное сельское поселение МО</w:t>
      </w:r>
      <w:r w:rsidRPr="00F274F1">
        <w:rPr>
          <w:sz w:val="24"/>
          <w:szCs w:val="24"/>
        </w:rPr>
        <w:t xml:space="preserve"> Приозерский муниципальный район Ленинградской области по главе 0</w:t>
      </w:r>
      <w:r>
        <w:rPr>
          <w:sz w:val="24"/>
          <w:szCs w:val="24"/>
        </w:rPr>
        <w:t xml:space="preserve">29 </w:t>
      </w:r>
      <w:r w:rsidRPr="00F274F1">
        <w:rPr>
          <w:sz w:val="24"/>
          <w:szCs w:val="24"/>
        </w:rPr>
        <w:t>«Администрация МО</w:t>
      </w:r>
      <w:r>
        <w:rPr>
          <w:sz w:val="24"/>
          <w:szCs w:val="24"/>
        </w:rPr>
        <w:t xml:space="preserve"> Красноозерное сельское поселение МО</w:t>
      </w:r>
      <w:r w:rsidRPr="00F274F1">
        <w:rPr>
          <w:sz w:val="24"/>
          <w:szCs w:val="24"/>
        </w:rPr>
        <w:t xml:space="preserve"> Приозерский муниципальный район Ленинградской области» за администрацией МО</w:t>
      </w:r>
      <w:r>
        <w:rPr>
          <w:sz w:val="24"/>
          <w:szCs w:val="24"/>
        </w:rPr>
        <w:t xml:space="preserve"> </w:t>
      </w:r>
      <w:r w:rsidRPr="00A75736">
        <w:rPr>
          <w:sz w:val="24"/>
          <w:szCs w:val="24"/>
        </w:rPr>
        <w:t>Красноозерное сельское поселение МО</w:t>
      </w:r>
      <w:r w:rsidRPr="00F274F1">
        <w:rPr>
          <w:sz w:val="24"/>
          <w:szCs w:val="24"/>
        </w:rPr>
        <w:t xml:space="preserve"> Приозерский муниципальный район Ленинградской области» с внесенными в него изменениями, администрация МО</w:t>
      </w:r>
      <w:r>
        <w:rPr>
          <w:sz w:val="24"/>
          <w:szCs w:val="24"/>
        </w:rPr>
        <w:t xml:space="preserve"> </w:t>
      </w:r>
      <w:r w:rsidRPr="00F274F1">
        <w:rPr>
          <w:sz w:val="24"/>
          <w:szCs w:val="24"/>
        </w:rPr>
        <w:t xml:space="preserve"> </w:t>
      </w:r>
      <w:r w:rsidRPr="00A75736">
        <w:rPr>
          <w:sz w:val="24"/>
          <w:szCs w:val="24"/>
        </w:rPr>
        <w:t xml:space="preserve">Красноозерное сельское поселение МО </w:t>
      </w:r>
      <w:r w:rsidRPr="00F274F1">
        <w:rPr>
          <w:sz w:val="24"/>
          <w:szCs w:val="24"/>
        </w:rPr>
        <w:t>Приозерский муниципальный район Ленинградской области</w:t>
      </w:r>
      <w:r>
        <w:rPr>
          <w:sz w:val="24"/>
          <w:szCs w:val="24"/>
        </w:rPr>
        <w:t xml:space="preserve"> </w:t>
      </w:r>
      <w:r w:rsidRPr="00A75736">
        <w:rPr>
          <w:sz w:val="24"/>
          <w:szCs w:val="24"/>
        </w:rPr>
        <w:t>ПОСТАНОВЛЯЕТ:</w:t>
      </w:r>
    </w:p>
    <w:p w:rsidR="00466EFF" w:rsidRDefault="00466EFF" w:rsidP="00A75736">
      <w:pPr>
        <w:jc w:val="both"/>
        <w:rPr>
          <w:sz w:val="24"/>
          <w:szCs w:val="24"/>
        </w:rPr>
      </w:pPr>
      <w:r w:rsidRPr="00A75736">
        <w:rPr>
          <w:sz w:val="24"/>
          <w:szCs w:val="24"/>
        </w:rPr>
        <w:t>1.</w:t>
      </w:r>
      <w:r w:rsidRPr="00A75736">
        <w:rPr>
          <w:sz w:val="24"/>
          <w:szCs w:val="24"/>
        </w:rPr>
        <w:tab/>
        <w:t>Утвердить Методику прогнозирования поступлений доходов в бюджет МО Красноозерное сельское поселение МО Приозерский муниципальный район Ленинградской области, главным администратором которых является администрация МО Красноозерное сельское поселение МО Приозерский муниципальный район Ленинградской области (прилагается).</w:t>
      </w:r>
    </w:p>
    <w:p w:rsidR="00466EFF" w:rsidRPr="00A75736" w:rsidRDefault="00466EFF" w:rsidP="00A75736">
      <w:pPr>
        <w:jc w:val="both"/>
        <w:rPr>
          <w:sz w:val="24"/>
          <w:szCs w:val="24"/>
        </w:rPr>
      </w:pPr>
      <w:r w:rsidRPr="00A75736">
        <w:rPr>
          <w:sz w:val="24"/>
          <w:szCs w:val="24"/>
        </w:rPr>
        <w:t>2.Опубликовать настоящее постановление в средствах массовой информации и разместить в сети Интернет на официальном сайте администрации муниципального образования Краснозерное сельское поселение муниципального образования Приозерский муниципальный район Ленинградской области.</w:t>
      </w:r>
    </w:p>
    <w:p w:rsidR="00466EFF" w:rsidRPr="00A75736" w:rsidRDefault="00466EFF" w:rsidP="00A75736">
      <w:pPr>
        <w:pStyle w:val="Heading1"/>
        <w:rPr>
          <w:sz w:val="24"/>
          <w:szCs w:val="24"/>
        </w:rPr>
      </w:pPr>
      <w:r w:rsidRPr="00A75736">
        <w:rPr>
          <w:sz w:val="24"/>
          <w:szCs w:val="24"/>
        </w:rPr>
        <w:t>4. Настоящее постановление вступает в силу с момента официального опубликования в средствах массовой информации.</w:t>
      </w:r>
    </w:p>
    <w:p w:rsidR="00466EFF" w:rsidRPr="00A75736" w:rsidRDefault="00466EFF" w:rsidP="00A75736">
      <w:pPr>
        <w:pStyle w:val="Heading1"/>
        <w:rPr>
          <w:sz w:val="24"/>
          <w:szCs w:val="24"/>
        </w:rPr>
      </w:pPr>
      <w:r w:rsidRPr="00A75736">
        <w:rPr>
          <w:sz w:val="24"/>
          <w:szCs w:val="24"/>
        </w:rPr>
        <w:t>5. Контроль за исполнением настоящего постановления оставляю за собой.</w:t>
      </w:r>
    </w:p>
    <w:p w:rsidR="00466EFF" w:rsidRPr="00A75736" w:rsidRDefault="00466EFF" w:rsidP="0014262A">
      <w:pPr>
        <w:rPr>
          <w:sz w:val="24"/>
          <w:szCs w:val="24"/>
        </w:rPr>
      </w:pPr>
    </w:p>
    <w:p w:rsidR="00466EFF" w:rsidRPr="00A75736" w:rsidRDefault="00466EFF" w:rsidP="00F27471">
      <w:pPr>
        <w:pStyle w:val="Heading1"/>
        <w:rPr>
          <w:sz w:val="24"/>
          <w:szCs w:val="24"/>
        </w:rPr>
      </w:pPr>
    </w:p>
    <w:p w:rsidR="00466EFF" w:rsidRPr="00A75736" w:rsidRDefault="00466EFF" w:rsidP="00F27471">
      <w:pPr>
        <w:pStyle w:val="Heading1"/>
        <w:rPr>
          <w:sz w:val="24"/>
          <w:szCs w:val="24"/>
        </w:rPr>
      </w:pPr>
    </w:p>
    <w:p w:rsidR="00466EFF" w:rsidRPr="00A75736" w:rsidRDefault="00466EFF" w:rsidP="00F27471">
      <w:pPr>
        <w:pStyle w:val="Heading1"/>
        <w:rPr>
          <w:sz w:val="24"/>
          <w:szCs w:val="24"/>
        </w:rPr>
      </w:pPr>
      <w:r w:rsidRPr="00A75736">
        <w:rPr>
          <w:sz w:val="24"/>
          <w:szCs w:val="24"/>
        </w:rPr>
        <w:t>Глава администрации                                Ю.Б. Заремский</w:t>
      </w:r>
    </w:p>
    <w:p w:rsidR="00466EFF" w:rsidRPr="00A75736" w:rsidRDefault="00466EFF" w:rsidP="00F27471">
      <w:pPr>
        <w:pStyle w:val="Heading1"/>
        <w:rPr>
          <w:sz w:val="24"/>
          <w:szCs w:val="24"/>
        </w:rPr>
      </w:pPr>
    </w:p>
    <w:p w:rsidR="00466EFF" w:rsidRPr="00A75736" w:rsidRDefault="00466EFF" w:rsidP="00F27471">
      <w:pPr>
        <w:pStyle w:val="Heading1"/>
        <w:rPr>
          <w:sz w:val="24"/>
          <w:szCs w:val="24"/>
        </w:rPr>
      </w:pPr>
    </w:p>
    <w:p w:rsidR="00466EFF" w:rsidRDefault="00466EFF" w:rsidP="00F27471">
      <w:pPr>
        <w:pStyle w:val="Heading1"/>
      </w:pPr>
    </w:p>
    <w:p w:rsidR="00466EFF" w:rsidRDefault="00466EFF" w:rsidP="00F27471">
      <w:pPr>
        <w:jc w:val="both"/>
        <w:rPr>
          <w:sz w:val="26"/>
        </w:rPr>
      </w:pPr>
    </w:p>
    <w:p w:rsidR="00466EFF" w:rsidRDefault="00466EFF" w:rsidP="00F27471">
      <w:pPr>
        <w:jc w:val="both"/>
        <w:rPr>
          <w:sz w:val="26"/>
        </w:rPr>
      </w:pPr>
    </w:p>
    <w:p w:rsidR="00466EFF" w:rsidRDefault="00466EFF" w:rsidP="00F27471">
      <w:pPr>
        <w:jc w:val="both"/>
        <w:rPr>
          <w:sz w:val="26"/>
        </w:rPr>
      </w:pPr>
    </w:p>
    <w:p w:rsidR="00466EFF" w:rsidRDefault="00466EFF" w:rsidP="00F27471">
      <w:pPr>
        <w:jc w:val="both"/>
        <w:rPr>
          <w:sz w:val="26"/>
        </w:rPr>
      </w:pPr>
    </w:p>
    <w:p w:rsidR="00466EFF" w:rsidRDefault="00466EFF" w:rsidP="00F27471">
      <w:pPr>
        <w:jc w:val="both"/>
        <w:rPr>
          <w:sz w:val="26"/>
        </w:rPr>
      </w:pPr>
    </w:p>
    <w:p w:rsidR="00466EFF" w:rsidRDefault="00466EFF" w:rsidP="00F27471">
      <w:pPr>
        <w:jc w:val="both"/>
        <w:rPr>
          <w:sz w:val="26"/>
        </w:rPr>
      </w:pPr>
    </w:p>
    <w:p w:rsidR="00466EFF" w:rsidRDefault="00466EFF" w:rsidP="00F27471">
      <w:pPr>
        <w:jc w:val="both"/>
        <w:rPr>
          <w:sz w:val="26"/>
        </w:rPr>
      </w:pPr>
    </w:p>
    <w:p w:rsidR="00466EFF" w:rsidRDefault="00466EFF" w:rsidP="00F27471">
      <w:pPr>
        <w:jc w:val="both"/>
        <w:rPr>
          <w:sz w:val="26"/>
        </w:rPr>
      </w:pPr>
    </w:p>
    <w:p w:rsidR="00466EFF" w:rsidRPr="00A75736" w:rsidRDefault="00466EFF" w:rsidP="00F27471">
      <w:pPr>
        <w:jc w:val="both"/>
      </w:pPr>
    </w:p>
    <w:p w:rsidR="00466EFF" w:rsidRPr="00A75736" w:rsidRDefault="00466EFF" w:rsidP="00A75736">
      <w:pPr>
        <w:pStyle w:val="ConsPlusNormal"/>
        <w:ind w:firstLine="0"/>
        <w:rPr>
          <w:rFonts w:ascii="Times New Roman" w:hAnsi="Times New Roman" w:cs="Times New Roman"/>
        </w:rPr>
      </w:pPr>
      <w:r w:rsidRPr="00A75736">
        <w:rPr>
          <w:rFonts w:ascii="Times New Roman" w:hAnsi="Times New Roman" w:cs="Times New Roman"/>
        </w:rPr>
        <w:t xml:space="preserve">Исп. Смирнова Н.Г тел. 88137967525 </w:t>
      </w:r>
    </w:p>
    <w:p w:rsidR="00466EFF" w:rsidRPr="00A75736" w:rsidRDefault="00466EFF" w:rsidP="00A75736">
      <w:pPr>
        <w:pStyle w:val="ConsPlusNormal"/>
        <w:widowControl/>
        <w:ind w:firstLine="0"/>
        <w:rPr>
          <w:rFonts w:ascii="Times New Roman" w:hAnsi="Times New Roman" w:cs="Times New Roman"/>
        </w:rPr>
      </w:pPr>
      <w:r w:rsidRPr="00A75736">
        <w:rPr>
          <w:rFonts w:ascii="Times New Roman" w:hAnsi="Times New Roman" w:cs="Times New Roman"/>
        </w:rPr>
        <w:t>разослано: дело -2, ком. фин. -1 КСО- 1</w:t>
      </w: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844F42">
      <w:pPr>
        <w:pStyle w:val="ConsPlusNormal"/>
        <w:widowControl/>
        <w:ind w:firstLine="0"/>
        <w:rPr>
          <w:rFonts w:ascii="Times New Roman" w:hAnsi="Times New Roman" w:cs="Times New Roman"/>
          <w:sz w:val="28"/>
          <w:szCs w:val="28"/>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Default="00466EFF" w:rsidP="00B80D3D">
      <w:pPr>
        <w:jc w:val="both"/>
        <w:rPr>
          <w:sz w:val="24"/>
          <w:szCs w:val="24"/>
        </w:rPr>
      </w:pPr>
    </w:p>
    <w:p w:rsidR="00466EFF" w:rsidRDefault="00466EFF" w:rsidP="00AA289E">
      <w:pPr>
        <w:ind w:left="5040" w:firstLine="720"/>
        <w:jc w:val="both"/>
        <w:rPr>
          <w:sz w:val="24"/>
          <w:szCs w:val="24"/>
        </w:rPr>
      </w:pPr>
    </w:p>
    <w:p w:rsidR="00466EFF" w:rsidRDefault="00466EFF" w:rsidP="00AA289E">
      <w:pPr>
        <w:ind w:left="5040" w:firstLine="720"/>
        <w:jc w:val="both"/>
        <w:rPr>
          <w:sz w:val="24"/>
          <w:szCs w:val="24"/>
        </w:rPr>
      </w:pPr>
    </w:p>
    <w:p w:rsidR="00466EFF" w:rsidRPr="00FB4D85" w:rsidRDefault="00466EFF" w:rsidP="00FB4D85">
      <w:pPr>
        <w:ind w:left="5040" w:firstLine="720"/>
        <w:jc w:val="right"/>
        <w:rPr>
          <w:sz w:val="24"/>
          <w:szCs w:val="24"/>
        </w:rPr>
      </w:pPr>
      <w:r w:rsidRPr="00FB4D85">
        <w:rPr>
          <w:sz w:val="24"/>
          <w:szCs w:val="24"/>
        </w:rPr>
        <w:t>Приложение №1</w:t>
      </w:r>
    </w:p>
    <w:p w:rsidR="00466EFF" w:rsidRPr="00FB4D85" w:rsidRDefault="00466EFF" w:rsidP="00FB4D85">
      <w:pPr>
        <w:jc w:val="right"/>
        <w:rPr>
          <w:sz w:val="24"/>
          <w:szCs w:val="24"/>
        </w:rPr>
      </w:pP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t>УТВЕРЖДЕНО</w:t>
      </w:r>
    </w:p>
    <w:p w:rsidR="00466EFF" w:rsidRPr="00FB4D85" w:rsidRDefault="00466EFF" w:rsidP="00FB4D85">
      <w:pPr>
        <w:jc w:val="right"/>
        <w:rPr>
          <w:sz w:val="24"/>
          <w:szCs w:val="24"/>
        </w:rPr>
      </w:pP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t>Постановлением администрации</w:t>
      </w:r>
    </w:p>
    <w:p w:rsidR="00466EFF" w:rsidRPr="00FB4D85" w:rsidRDefault="00466EFF" w:rsidP="00FB4D85">
      <w:pPr>
        <w:jc w:val="right"/>
        <w:rPr>
          <w:sz w:val="24"/>
          <w:szCs w:val="24"/>
        </w:rPr>
      </w:pP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r>
      <w:r w:rsidRPr="00FB4D85">
        <w:rPr>
          <w:sz w:val="24"/>
          <w:szCs w:val="24"/>
        </w:rPr>
        <w:tab/>
        <w:t xml:space="preserve">муниципального образования </w:t>
      </w:r>
    </w:p>
    <w:p w:rsidR="00466EFF" w:rsidRPr="00FB4D85" w:rsidRDefault="00466EFF" w:rsidP="00FB4D85">
      <w:pPr>
        <w:jc w:val="right"/>
        <w:rPr>
          <w:sz w:val="24"/>
          <w:szCs w:val="24"/>
        </w:rPr>
      </w:pPr>
      <w:r w:rsidRPr="00FB4D85">
        <w:rPr>
          <w:sz w:val="24"/>
          <w:szCs w:val="24"/>
        </w:rPr>
        <w:t xml:space="preserve">                                                                                                Красноозерное сельское           </w:t>
      </w:r>
    </w:p>
    <w:p w:rsidR="00466EFF" w:rsidRPr="00FB4D85" w:rsidRDefault="00466EFF" w:rsidP="00FB4D85">
      <w:pPr>
        <w:jc w:val="right"/>
        <w:rPr>
          <w:sz w:val="24"/>
          <w:szCs w:val="24"/>
        </w:rPr>
      </w:pPr>
      <w:r w:rsidRPr="00FB4D85">
        <w:rPr>
          <w:sz w:val="24"/>
          <w:szCs w:val="24"/>
        </w:rPr>
        <w:t xml:space="preserve">поселение муниципальное образование </w:t>
      </w:r>
    </w:p>
    <w:p w:rsidR="00466EFF" w:rsidRPr="00FB4D85" w:rsidRDefault="00466EFF" w:rsidP="00FB4D85">
      <w:pPr>
        <w:jc w:val="right"/>
        <w:rPr>
          <w:sz w:val="24"/>
          <w:szCs w:val="24"/>
        </w:rPr>
      </w:pPr>
      <w:r w:rsidRPr="00FB4D85">
        <w:rPr>
          <w:sz w:val="24"/>
          <w:szCs w:val="24"/>
        </w:rPr>
        <w:t xml:space="preserve">                                                                                                Приозерский муниципальный                                                                                       </w:t>
      </w:r>
    </w:p>
    <w:p w:rsidR="00466EFF" w:rsidRPr="00FB4D85" w:rsidRDefault="00466EFF" w:rsidP="00FB4D85">
      <w:pPr>
        <w:jc w:val="right"/>
        <w:rPr>
          <w:sz w:val="24"/>
          <w:szCs w:val="24"/>
        </w:rPr>
      </w:pPr>
      <w:r w:rsidRPr="00FB4D85">
        <w:rPr>
          <w:sz w:val="24"/>
          <w:szCs w:val="24"/>
        </w:rPr>
        <w:t xml:space="preserve">                                                                                                район Ленинградской области</w:t>
      </w:r>
    </w:p>
    <w:p w:rsidR="00466EFF" w:rsidRPr="00FB4D85" w:rsidRDefault="00466EFF" w:rsidP="00FB4D85">
      <w:pPr>
        <w:jc w:val="right"/>
        <w:rPr>
          <w:sz w:val="24"/>
          <w:szCs w:val="24"/>
        </w:rPr>
      </w:pPr>
      <w:r w:rsidRPr="00FB4D85">
        <w:rPr>
          <w:sz w:val="24"/>
          <w:szCs w:val="24"/>
        </w:rPr>
        <w:t xml:space="preserve">                                                               </w:t>
      </w:r>
      <w:r>
        <w:rPr>
          <w:sz w:val="24"/>
          <w:szCs w:val="24"/>
        </w:rPr>
        <w:t xml:space="preserve">                               </w:t>
      </w:r>
      <w:r w:rsidRPr="00FB4D85">
        <w:rPr>
          <w:sz w:val="24"/>
          <w:szCs w:val="24"/>
        </w:rPr>
        <w:t xml:space="preserve"> от   </w:t>
      </w:r>
      <w:r>
        <w:rPr>
          <w:sz w:val="24"/>
          <w:szCs w:val="24"/>
        </w:rPr>
        <w:t>02 ноября 2016 года</w:t>
      </w:r>
      <w:r w:rsidRPr="00FB4D85">
        <w:rPr>
          <w:sz w:val="24"/>
          <w:szCs w:val="24"/>
        </w:rPr>
        <w:t xml:space="preserve">                   №</w:t>
      </w:r>
      <w:r>
        <w:rPr>
          <w:sz w:val="24"/>
          <w:szCs w:val="24"/>
        </w:rPr>
        <w:t>296</w:t>
      </w:r>
    </w:p>
    <w:p w:rsidR="00466EFF" w:rsidRPr="00FB4D85" w:rsidRDefault="00466EFF" w:rsidP="00094792">
      <w:pPr>
        <w:jc w:val="both"/>
        <w:rPr>
          <w:sz w:val="24"/>
          <w:szCs w:val="24"/>
        </w:rPr>
      </w:pPr>
    </w:p>
    <w:p w:rsidR="00466EFF" w:rsidRPr="00FB4D85" w:rsidRDefault="00466EFF" w:rsidP="00FB4D85">
      <w:pPr>
        <w:jc w:val="center"/>
        <w:rPr>
          <w:sz w:val="24"/>
          <w:szCs w:val="24"/>
        </w:rPr>
      </w:pPr>
      <w:r w:rsidRPr="00FB4D85">
        <w:rPr>
          <w:sz w:val="24"/>
          <w:szCs w:val="24"/>
        </w:rPr>
        <w:t>МЕТОДИКА</w:t>
      </w:r>
    </w:p>
    <w:p w:rsidR="00466EFF" w:rsidRPr="00FB4D85" w:rsidRDefault="00466EFF" w:rsidP="00FB4D85">
      <w:pPr>
        <w:pStyle w:val="Heading3"/>
        <w:rPr>
          <w:sz w:val="24"/>
          <w:szCs w:val="24"/>
        </w:rPr>
      </w:pPr>
      <w:r w:rsidRPr="00FB4D85">
        <w:rPr>
          <w:sz w:val="24"/>
          <w:szCs w:val="24"/>
        </w:rPr>
        <w:t xml:space="preserve">прогнозирования поступлений доходов в бюджет МО Красноозерное сельское поселение МО Приозерский </w:t>
      </w:r>
      <w:r>
        <w:rPr>
          <w:sz w:val="24"/>
          <w:szCs w:val="24"/>
        </w:rPr>
        <w:t xml:space="preserve"> </w:t>
      </w:r>
      <w:r w:rsidRPr="00FB4D85">
        <w:rPr>
          <w:sz w:val="24"/>
          <w:szCs w:val="24"/>
        </w:rPr>
        <w:t>муниципальный район Ленинградской области, главным администратором которых является администрация МО Красноозерное сельское поселение МО Приозерский муниципальный район</w:t>
      </w:r>
      <w:r>
        <w:rPr>
          <w:sz w:val="24"/>
          <w:szCs w:val="24"/>
        </w:rPr>
        <w:t xml:space="preserve"> </w:t>
      </w:r>
      <w:r w:rsidRPr="00FB4D85">
        <w:rPr>
          <w:sz w:val="24"/>
          <w:szCs w:val="24"/>
        </w:rPr>
        <w:t>Ленинградской области</w:t>
      </w:r>
    </w:p>
    <w:p w:rsidR="00466EFF" w:rsidRDefault="00466EFF" w:rsidP="00FB4D85">
      <w:pPr>
        <w:pStyle w:val="Heading3"/>
      </w:pPr>
    </w:p>
    <w:p w:rsidR="00466EFF" w:rsidRPr="00FB4D85" w:rsidRDefault="00466EFF" w:rsidP="00FD377C">
      <w:pPr>
        <w:pStyle w:val="Heading3"/>
        <w:jc w:val="both"/>
        <w:rPr>
          <w:sz w:val="24"/>
          <w:szCs w:val="24"/>
        </w:rPr>
      </w:pPr>
      <w:r w:rsidRPr="00FB4D85">
        <w:rPr>
          <w:sz w:val="24"/>
          <w:szCs w:val="24"/>
        </w:rPr>
        <w:t>1. Настоящая методика прогнозирования поступлений доходов в бюджет МО Красноозерное сельское поселение МО Приозерский муниципальный район Ленинградской области определяет основные принципы прогнозирования по всем кодам доходов бюджетной классификации Российской Федерации, главным администратором которых является администрация МО Красноозерное сельское поселение МО Приозерский муниципальный район Ленинградской области, и направлена на повышение качества прогнозирования поступления доходов в бюджеты.</w:t>
      </w:r>
    </w:p>
    <w:p w:rsidR="00466EFF" w:rsidRPr="00FB4D85" w:rsidRDefault="00466EFF" w:rsidP="00FD377C">
      <w:pPr>
        <w:jc w:val="both"/>
        <w:rPr>
          <w:sz w:val="24"/>
          <w:szCs w:val="24"/>
        </w:rPr>
      </w:pPr>
      <w:r w:rsidRPr="00FB4D85">
        <w:rPr>
          <w:sz w:val="24"/>
          <w:szCs w:val="24"/>
        </w:rPr>
        <w:t>2. Перечень доходов, в отношении которых администрация МО Красноозерное сельское поселение МО Приозерский муниципальный район Ленинградской области выполняет бюджетные полномочия как главный администратор доходов, определяется распоряжением администрации МО Красноозерное сельское поселение МО Приозерский муниципальный район Ленинградской области.</w:t>
      </w:r>
    </w:p>
    <w:p w:rsidR="00466EFF" w:rsidRPr="00FB4D85" w:rsidRDefault="00466EFF" w:rsidP="00FD377C">
      <w:pPr>
        <w:pStyle w:val="a0"/>
        <w:spacing w:before="100" w:beforeAutospacing="1" w:after="100" w:afterAutospacing="1" w:line="240" w:lineRule="auto"/>
        <w:ind w:left="0"/>
        <w:jc w:val="both"/>
        <w:rPr>
          <w:rFonts w:ascii="Times New Roman" w:hAnsi="Times New Roman"/>
          <w:sz w:val="24"/>
          <w:szCs w:val="24"/>
          <w:lang w:eastAsia="ru-RU"/>
        </w:rPr>
      </w:pPr>
      <w:r w:rsidRPr="00FB4D85">
        <w:rPr>
          <w:rFonts w:ascii="Times New Roman" w:hAnsi="Times New Roman"/>
          <w:sz w:val="24"/>
          <w:szCs w:val="24"/>
          <w:lang w:eastAsia="ru-RU"/>
        </w:rPr>
        <w:t>3. Прогнозные значения объемов поступлений в бюджеты рассчитываются с применением следующих методов расчетов:</w:t>
      </w:r>
    </w:p>
    <w:p w:rsidR="00466EFF" w:rsidRPr="00FB4D85" w:rsidRDefault="00466EFF" w:rsidP="00FD377C">
      <w:pPr>
        <w:pStyle w:val="a0"/>
        <w:spacing w:before="100" w:beforeAutospacing="1" w:after="100" w:afterAutospacing="1" w:line="240" w:lineRule="auto"/>
        <w:ind w:left="0"/>
        <w:jc w:val="both"/>
        <w:rPr>
          <w:rFonts w:ascii="Times New Roman" w:hAnsi="Times New Roman"/>
          <w:sz w:val="24"/>
          <w:szCs w:val="24"/>
          <w:lang w:eastAsia="ru-RU"/>
        </w:rPr>
      </w:pPr>
      <w:r w:rsidRPr="00FB4D85">
        <w:rPr>
          <w:rFonts w:ascii="Times New Roman" w:hAnsi="Times New Roman"/>
          <w:sz w:val="24"/>
          <w:szCs w:val="24"/>
          <w:lang w:eastAsia="ru-RU"/>
        </w:rPr>
        <w:t>-  метод прямого счета (на основании действующих договоров, соглашений и т.д.);</w:t>
      </w:r>
    </w:p>
    <w:p w:rsidR="00466EFF" w:rsidRPr="00FB4D85" w:rsidRDefault="00466EFF" w:rsidP="00FD377C">
      <w:pPr>
        <w:pStyle w:val="a0"/>
        <w:spacing w:before="100" w:beforeAutospacing="1" w:after="100" w:afterAutospacing="1" w:line="240" w:lineRule="auto"/>
        <w:ind w:left="0"/>
        <w:jc w:val="both"/>
        <w:rPr>
          <w:rFonts w:ascii="Times New Roman" w:hAnsi="Times New Roman"/>
          <w:sz w:val="24"/>
          <w:szCs w:val="24"/>
          <w:lang w:eastAsia="ru-RU"/>
        </w:rPr>
      </w:pPr>
      <w:r w:rsidRPr="00FB4D85">
        <w:rPr>
          <w:rFonts w:ascii="Times New Roman" w:hAnsi="Times New Roman"/>
          <w:sz w:val="24"/>
          <w:szCs w:val="24"/>
          <w:lang w:eastAsia="ru-RU"/>
        </w:rPr>
        <w:t>- метод экстраполяции значений предыдущих периодов. При применении усредненных величин расчет средних значений должен проводится за 3 года, предшествующих периоду прогнозирования, либо за фактический период поступления, если таковой не превышает 3 лет.</w:t>
      </w:r>
    </w:p>
    <w:p w:rsidR="00466EFF" w:rsidRPr="00FB4D85" w:rsidRDefault="00466EFF" w:rsidP="00FD377C">
      <w:pPr>
        <w:pStyle w:val="a0"/>
        <w:spacing w:before="100" w:beforeAutospacing="1" w:after="100" w:afterAutospacing="1" w:line="240" w:lineRule="auto"/>
        <w:ind w:left="0"/>
        <w:jc w:val="both"/>
        <w:rPr>
          <w:rFonts w:ascii="Times New Roman" w:hAnsi="Times New Roman"/>
          <w:sz w:val="24"/>
          <w:szCs w:val="24"/>
        </w:rPr>
      </w:pPr>
      <w:r w:rsidRPr="00FB4D85">
        <w:rPr>
          <w:rFonts w:ascii="Times New Roman" w:hAnsi="Times New Roman"/>
          <w:sz w:val="24"/>
          <w:szCs w:val="24"/>
          <w:lang w:eastAsia="ru-RU"/>
        </w:rPr>
        <w:t xml:space="preserve">4. </w:t>
      </w:r>
      <w:r w:rsidRPr="00FB4D85">
        <w:rPr>
          <w:rFonts w:ascii="Times New Roman" w:hAnsi="Times New Roman"/>
          <w:sz w:val="24"/>
          <w:szCs w:val="24"/>
        </w:rPr>
        <w:t xml:space="preserve"> Прогнозирование доходов осуществляется по каждому виду доходов. </w:t>
      </w:r>
    </w:p>
    <w:p w:rsidR="00466EFF" w:rsidRPr="00FB4D85" w:rsidRDefault="00466EFF" w:rsidP="00FD377C">
      <w:pPr>
        <w:pStyle w:val="p18"/>
        <w:jc w:val="both"/>
      </w:pPr>
      <w:r w:rsidRPr="00FB4D85">
        <w:t xml:space="preserve">4.1. Методика прогнозирования, применяемая для следующих видов доходов: </w:t>
      </w:r>
    </w:p>
    <w:p w:rsidR="00466EFF" w:rsidRPr="00FB4D85" w:rsidRDefault="00466EFF" w:rsidP="00FD377C">
      <w:pPr>
        <w:pStyle w:val="p18"/>
        <w:jc w:val="both"/>
      </w:pPr>
      <w:r w:rsidRPr="00FB4D85">
        <w:t xml:space="preserve">а) Государственная пошлина </w:t>
      </w:r>
      <w:r>
        <w:t>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FB4D85">
        <w:t xml:space="preserve"> (код бюджетной классификации (далее – КБК) 1 08 07150 01 0000 110);</w:t>
      </w:r>
    </w:p>
    <w:p w:rsidR="00466EFF" w:rsidRPr="00FB4D85" w:rsidRDefault="00466EFF" w:rsidP="00FD377C">
      <w:pPr>
        <w:pStyle w:val="p17"/>
        <w:jc w:val="both"/>
      </w:pPr>
      <w:r w:rsidRPr="00FB4D85">
        <w:t xml:space="preserve">Расчет государственной пошлины (далее – госпошлина) в расчетном году, в первом и втором годах планового периода осуществляется на основании усреднения годовых объемов доходов за три предшествующих года (за весь период, в случае если он менее трех лет). </w:t>
      </w:r>
    </w:p>
    <w:p w:rsidR="00466EFF" w:rsidRPr="00FB4D85" w:rsidRDefault="00466EFF" w:rsidP="00FD377C">
      <w:pPr>
        <w:pStyle w:val="p17"/>
        <w:jc w:val="both"/>
      </w:pPr>
      <w:r w:rsidRPr="00FB4D85">
        <w:t>Сумма госпошлины, прогнозируемая к поступлению в бюджет МО Красноозерное сельское поселение МО Приозерский муниципальный район Ленинградской области в расчетном году, определяется по следующей формуле:</w:t>
      </w:r>
    </w:p>
    <w:p w:rsidR="00466EFF" w:rsidRPr="00FB4D85" w:rsidRDefault="00466EFF" w:rsidP="00FD377C">
      <w:pPr>
        <w:pStyle w:val="p20"/>
        <w:jc w:val="both"/>
      </w:pPr>
      <w:r w:rsidRPr="00FB4D85">
        <w:t>ГП</w:t>
      </w:r>
      <w:r w:rsidRPr="00FB4D85">
        <w:rPr>
          <w:rStyle w:val="s3"/>
        </w:rPr>
        <w:t>рг</w:t>
      </w:r>
      <w:r w:rsidRPr="00FB4D85">
        <w:t xml:space="preserve"> = ((ГП</w:t>
      </w:r>
      <w:r w:rsidRPr="00FB4D85">
        <w:rPr>
          <w:rStyle w:val="s3"/>
        </w:rPr>
        <w:t>рг-1</w:t>
      </w:r>
      <w:r w:rsidRPr="00FB4D85">
        <w:t xml:space="preserve"> +ГП</w:t>
      </w:r>
      <w:r w:rsidRPr="00FB4D85">
        <w:rPr>
          <w:rStyle w:val="s3"/>
        </w:rPr>
        <w:t>рг-2</w:t>
      </w:r>
      <w:r w:rsidRPr="00FB4D85">
        <w:t xml:space="preserve"> + ГП</w:t>
      </w:r>
      <w:r w:rsidRPr="00FB4D85">
        <w:rPr>
          <w:rStyle w:val="s3"/>
        </w:rPr>
        <w:t>рг-3</w:t>
      </w:r>
      <w:r w:rsidRPr="00FB4D85">
        <w:t>) / 3) + (-)Д</w:t>
      </w:r>
      <w:r w:rsidRPr="00FB4D85">
        <w:rPr>
          <w:rStyle w:val="s3"/>
        </w:rPr>
        <w:t>рг</w:t>
      </w:r>
      <w:r w:rsidRPr="00FB4D85">
        <w:t>, где:</w:t>
      </w:r>
    </w:p>
    <w:p w:rsidR="00466EFF" w:rsidRPr="00FB4D85" w:rsidRDefault="00466EFF" w:rsidP="00FD377C">
      <w:pPr>
        <w:pStyle w:val="p17"/>
        <w:jc w:val="both"/>
      </w:pPr>
      <w:r w:rsidRPr="00FB4D85">
        <w:t>ГП</w:t>
      </w:r>
      <w:r w:rsidRPr="00FB4D85">
        <w:rPr>
          <w:rStyle w:val="s3"/>
        </w:rPr>
        <w:t>рг-1</w:t>
      </w:r>
      <w:r w:rsidRPr="00FB4D85">
        <w:t xml:space="preserve"> - сумма госпошлины, ожидаемая к поступлению в бюджет МО Красноозерное сельское поселение МО Приозерский муниципальный район Ленинградской области, в текущем году рассчитывается по следующей формуле:</w:t>
      </w:r>
    </w:p>
    <w:p w:rsidR="00466EFF" w:rsidRPr="00FB4D85" w:rsidRDefault="00466EFF" w:rsidP="00FD377C">
      <w:pPr>
        <w:pStyle w:val="p21"/>
        <w:jc w:val="both"/>
      </w:pPr>
      <w:r w:rsidRPr="00FB4D85">
        <w:t>ГП</w:t>
      </w:r>
      <w:r w:rsidRPr="00FB4D85">
        <w:rPr>
          <w:rStyle w:val="s3"/>
        </w:rPr>
        <w:t>рг-1</w:t>
      </w:r>
      <w:r w:rsidRPr="00FB4D85">
        <w:t>= (ГП</w:t>
      </w:r>
      <w:r w:rsidRPr="00FB4D85">
        <w:rPr>
          <w:rStyle w:val="s3"/>
        </w:rPr>
        <w:t>фрг</w:t>
      </w:r>
      <w:r w:rsidRPr="00FB4D85">
        <w:t>*100)/У</w:t>
      </w:r>
      <w:r w:rsidRPr="00FB4D85">
        <w:rPr>
          <w:rStyle w:val="s3"/>
        </w:rPr>
        <w:t>д</w:t>
      </w:r>
      <w:r w:rsidRPr="00FB4D85">
        <w:t>, где:</w:t>
      </w:r>
    </w:p>
    <w:p w:rsidR="00466EFF" w:rsidRPr="00FB4D85" w:rsidRDefault="00466EFF" w:rsidP="00FD377C">
      <w:pPr>
        <w:pStyle w:val="p3"/>
        <w:jc w:val="both"/>
      </w:pPr>
      <w:r w:rsidRPr="00FB4D85">
        <w:t>ГП</w:t>
      </w:r>
      <w:r w:rsidRPr="00FB4D85">
        <w:rPr>
          <w:rStyle w:val="s3"/>
        </w:rPr>
        <w:t>фрг</w:t>
      </w:r>
      <w:r w:rsidRPr="00FB4D85">
        <w:t xml:space="preserve"> - фактические поступления госпошлины на отчетную дату, предшествующую дате проведения оценки;</w:t>
      </w:r>
    </w:p>
    <w:p w:rsidR="00466EFF" w:rsidRPr="00FB4D85" w:rsidRDefault="00466EFF" w:rsidP="00FD377C">
      <w:pPr>
        <w:pStyle w:val="p3"/>
        <w:jc w:val="both"/>
      </w:pPr>
      <w:r w:rsidRPr="00FB4D85">
        <w:t>У</w:t>
      </w:r>
      <w:r w:rsidRPr="00FB4D85">
        <w:rPr>
          <w:rStyle w:val="s3"/>
        </w:rPr>
        <w:t>д</w:t>
      </w:r>
      <w:r w:rsidRPr="00FB4D85">
        <w:t xml:space="preserve"> - удельный вес поступлений госпошлины за аналогичный период отчетного года, который определяется по формуле:</w:t>
      </w:r>
    </w:p>
    <w:p w:rsidR="00466EFF" w:rsidRPr="00FB4D85" w:rsidRDefault="00466EFF" w:rsidP="00FD377C">
      <w:pPr>
        <w:pStyle w:val="p22"/>
        <w:jc w:val="both"/>
      </w:pPr>
      <w:r w:rsidRPr="00FB4D85">
        <w:t>У</w:t>
      </w:r>
      <w:r w:rsidRPr="00FB4D85">
        <w:rPr>
          <w:rStyle w:val="s3"/>
        </w:rPr>
        <w:t>д</w:t>
      </w:r>
      <w:r w:rsidRPr="00FB4D85">
        <w:t xml:space="preserve"> = (ГП </w:t>
      </w:r>
      <w:r w:rsidRPr="00FB4D85">
        <w:rPr>
          <w:rStyle w:val="s3"/>
        </w:rPr>
        <w:t>ф.огп.</w:t>
      </w:r>
      <w:r w:rsidRPr="00FB4D85">
        <w:t xml:space="preserve">/ ГП </w:t>
      </w:r>
      <w:r w:rsidRPr="00FB4D85">
        <w:rPr>
          <w:rStyle w:val="s3"/>
        </w:rPr>
        <w:t>ф.ог.</w:t>
      </w:r>
      <w:r w:rsidRPr="00FB4D85">
        <w:t>)*100, где:</w:t>
      </w:r>
    </w:p>
    <w:p w:rsidR="00466EFF" w:rsidRPr="00FB4D85" w:rsidRDefault="00466EFF" w:rsidP="00FD377C">
      <w:pPr>
        <w:pStyle w:val="p3"/>
        <w:jc w:val="both"/>
      </w:pPr>
      <w:r w:rsidRPr="00FB4D85">
        <w:t xml:space="preserve">ГП </w:t>
      </w:r>
      <w:r w:rsidRPr="00FB4D85">
        <w:rPr>
          <w:rStyle w:val="s3"/>
        </w:rPr>
        <w:t>ф.огп.</w:t>
      </w:r>
      <w:r w:rsidRPr="00FB4D85">
        <w:t>- фактические поступления госпошлины в отчетном году на отчетную дату, предшествующую дате проведения оценки;</w:t>
      </w:r>
    </w:p>
    <w:p w:rsidR="00466EFF" w:rsidRPr="00FB4D85" w:rsidRDefault="00466EFF" w:rsidP="00FD377C">
      <w:pPr>
        <w:pStyle w:val="p3"/>
        <w:jc w:val="both"/>
      </w:pPr>
      <w:r w:rsidRPr="00FB4D85">
        <w:t xml:space="preserve">ГП </w:t>
      </w:r>
      <w:r w:rsidRPr="00FB4D85">
        <w:rPr>
          <w:rStyle w:val="s3"/>
        </w:rPr>
        <w:t>ф.ог.</w:t>
      </w:r>
      <w:r w:rsidRPr="00FB4D85">
        <w:t>- фактические поступления госпошлины за отчетный год;</w:t>
      </w:r>
    </w:p>
    <w:p w:rsidR="00466EFF" w:rsidRPr="00FB4D85" w:rsidRDefault="00466EFF" w:rsidP="00FD377C">
      <w:pPr>
        <w:pStyle w:val="p17"/>
        <w:jc w:val="both"/>
      </w:pPr>
      <w:r w:rsidRPr="00FB4D85">
        <w:t>ГП</w:t>
      </w:r>
      <w:r w:rsidRPr="00FB4D85">
        <w:rPr>
          <w:rStyle w:val="s3"/>
        </w:rPr>
        <w:t>рг-2</w:t>
      </w:r>
      <w:r w:rsidRPr="00FB4D85">
        <w:t xml:space="preserve"> - фактические поступления госпошлины в бюджет МО Красноозерное сельское поселение МО Приозерский муниципальный район Ленинградской области в отчетном финансовом году;</w:t>
      </w:r>
    </w:p>
    <w:p w:rsidR="00466EFF" w:rsidRPr="00FB4D85" w:rsidRDefault="00466EFF" w:rsidP="00FD377C">
      <w:pPr>
        <w:pStyle w:val="p17"/>
        <w:jc w:val="both"/>
      </w:pPr>
      <w:r w:rsidRPr="00FB4D85">
        <w:t>ГП</w:t>
      </w:r>
      <w:r w:rsidRPr="00FB4D85">
        <w:rPr>
          <w:rStyle w:val="s3"/>
        </w:rPr>
        <w:t xml:space="preserve">рг-3 </w:t>
      </w:r>
      <w:r w:rsidRPr="00FB4D85">
        <w:t>- фактические поступления госпошлины в бюджет МО Красноозерное сельское поселение МО Приозерский муниципальный район Ленинградской области в году, предшествующему отчетному финансовому году;</w:t>
      </w:r>
    </w:p>
    <w:p w:rsidR="00466EFF" w:rsidRPr="00FB4D85" w:rsidRDefault="00466EFF" w:rsidP="00FD377C">
      <w:pPr>
        <w:pStyle w:val="p17"/>
        <w:jc w:val="both"/>
      </w:pPr>
      <w:r w:rsidRPr="00FB4D85">
        <w:t xml:space="preserve">Д </w:t>
      </w:r>
      <w:r w:rsidRPr="00FB4D85">
        <w:rPr>
          <w:rStyle w:val="s3"/>
        </w:rPr>
        <w:t xml:space="preserve">рг </w:t>
      </w:r>
      <w:r w:rsidRPr="00FB4D85">
        <w:t>- сумма дополнительных или выпадающих доходов бюджета МО Красноозерное сельское поселение МО Приозерский муниципальный район Ленинградской области по госпошлине в расчетном году, за счет изменения налогового и бюджетного законодательства и иных факторов, оказывающих влияние на изменение суммы госпошлины.</w:t>
      </w:r>
    </w:p>
    <w:p w:rsidR="00466EFF" w:rsidRPr="00FB4D85" w:rsidRDefault="00466EFF" w:rsidP="00FD377C">
      <w:pPr>
        <w:pStyle w:val="p17"/>
        <w:jc w:val="both"/>
      </w:pPr>
      <w:r w:rsidRPr="00FB4D85">
        <w:t>Сумма госпошлины, прогнозируемая к поступлению в бюджет МО Красноозерное сельское поселение МО Приозерский муниципальный район Ленинградской области, в первом и втором году планового периода определяется по следующим формулам:</w:t>
      </w:r>
    </w:p>
    <w:p w:rsidR="00466EFF" w:rsidRPr="00FB4D85" w:rsidRDefault="00466EFF" w:rsidP="00FD377C">
      <w:pPr>
        <w:pStyle w:val="p20"/>
        <w:jc w:val="both"/>
      </w:pPr>
      <w:r w:rsidRPr="00FB4D85">
        <w:t>ГП</w:t>
      </w:r>
      <w:r w:rsidRPr="00FB4D85">
        <w:rPr>
          <w:rStyle w:val="s3"/>
        </w:rPr>
        <w:t xml:space="preserve">рг+1 </w:t>
      </w:r>
      <w:r w:rsidRPr="00FB4D85">
        <w:t>=(( ГП</w:t>
      </w:r>
      <w:r w:rsidRPr="00FB4D85">
        <w:rPr>
          <w:rStyle w:val="s3"/>
        </w:rPr>
        <w:t>рг</w:t>
      </w:r>
      <w:r w:rsidRPr="00FB4D85">
        <w:t xml:space="preserve"> + ГП</w:t>
      </w:r>
      <w:r w:rsidRPr="00FB4D85">
        <w:rPr>
          <w:rStyle w:val="s3"/>
        </w:rPr>
        <w:t>рг-1</w:t>
      </w:r>
      <w:r w:rsidRPr="00FB4D85">
        <w:t xml:space="preserve"> + ГП</w:t>
      </w:r>
      <w:r w:rsidRPr="00FB4D85">
        <w:rPr>
          <w:rStyle w:val="s3"/>
        </w:rPr>
        <w:t>рг-2</w:t>
      </w:r>
      <w:r w:rsidRPr="00FB4D85">
        <w:t xml:space="preserve">) / 3) + (-)Д </w:t>
      </w:r>
      <w:r w:rsidRPr="00FB4D85">
        <w:rPr>
          <w:rStyle w:val="s3"/>
        </w:rPr>
        <w:t>рг+1</w:t>
      </w:r>
      <w:r w:rsidRPr="00FB4D85">
        <w:t>,</w:t>
      </w:r>
    </w:p>
    <w:p w:rsidR="00466EFF" w:rsidRPr="00FB4D85" w:rsidRDefault="00466EFF" w:rsidP="00FD377C">
      <w:pPr>
        <w:pStyle w:val="p20"/>
        <w:jc w:val="both"/>
      </w:pPr>
      <w:r w:rsidRPr="00FB4D85">
        <w:t>ГП</w:t>
      </w:r>
      <w:r w:rsidRPr="00FB4D85">
        <w:rPr>
          <w:rStyle w:val="s3"/>
        </w:rPr>
        <w:t>рг+2</w:t>
      </w:r>
      <w:r w:rsidRPr="00FB4D85">
        <w:t xml:space="preserve"> =(( ГП</w:t>
      </w:r>
      <w:r w:rsidRPr="00FB4D85">
        <w:rPr>
          <w:rStyle w:val="s3"/>
        </w:rPr>
        <w:t>рг+1 +</w:t>
      </w:r>
      <w:r w:rsidRPr="00FB4D85">
        <w:t xml:space="preserve"> ГП</w:t>
      </w:r>
      <w:r w:rsidRPr="00FB4D85">
        <w:rPr>
          <w:rStyle w:val="s3"/>
        </w:rPr>
        <w:t>рг</w:t>
      </w:r>
      <w:r w:rsidRPr="00FB4D85">
        <w:t xml:space="preserve"> + ГП</w:t>
      </w:r>
      <w:r w:rsidRPr="00FB4D85">
        <w:rPr>
          <w:rStyle w:val="s3"/>
        </w:rPr>
        <w:t>рг-1</w:t>
      </w:r>
      <w:r w:rsidRPr="00FB4D85">
        <w:t xml:space="preserve"> ) / 3) + (-)Д </w:t>
      </w:r>
      <w:r w:rsidRPr="00FB4D85">
        <w:rPr>
          <w:rStyle w:val="s3"/>
        </w:rPr>
        <w:t>рг+2</w:t>
      </w:r>
      <w:r w:rsidRPr="00FB4D85">
        <w:t>, где:</w:t>
      </w:r>
    </w:p>
    <w:p w:rsidR="00466EFF" w:rsidRPr="00FB4D85" w:rsidRDefault="00466EFF" w:rsidP="00FD377C">
      <w:pPr>
        <w:pStyle w:val="p17"/>
        <w:jc w:val="both"/>
      </w:pPr>
      <w:r w:rsidRPr="00FB4D85">
        <w:t>ГП</w:t>
      </w:r>
      <w:r w:rsidRPr="00FB4D85">
        <w:rPr>
          <w:rStyle w:val="s3"/>
        </w:rPr>
        <w:t>рг+1</w:t>
      </w:r>
      <w:r w:rsidRPr="00FB4D85">
        <w:t>, ГП</w:t>
      </w:r>
      <w:r w:rsidRPr="00FB4D85">
        <w:rPr>
          <w:rStyle w:val="s3"/>
        </w:rPr>
        <w:t xml:space="preserve">рг+2 </w:t>
      </w:r>
      <w:r w:rsidRPr="00FB4D85">
        <w:t>– прогноз поступлений госпошлины в бюджет МО Красноозерное сельское поселение МО Приозерский муниципальный район Ленинградской области на первый и второй годы планового периода соответственно;</w:t>
      </w:r>
    </w:p>
    <w:p w:rsidR="00466EFF" w:rsidRPr="00FB4D85" w:rsidRDefault="00466EFF" w:rsidP="00FD377C">
      <w:pPr>
        <w:pStyle w:val="p17"/>
        <w:jc w:val="both"/>
      </w:pPr>
      <w:r w:rsidRPr="00FB4D85">
        <w:t xml:space="preserve">(-)Д </w:t>
      </w:r>
      <w:r w:rsidRPr="00FB4D85">
        <w:rPr>
          <w:rStyle w:val="s3"/>
        </w:rPr>
        <w:t xml:space="preserve">рг+1, </w:t>
      </w:r>
      <w:r w:rsidRPr="00FB4D85">
        <w:t xml:space="preserve">(-)Д </w:t>
      </w:r>
      <w:r w:rsidRPr="00FB4D85">
        <w:rPr>
          <w:rStyle w:val="s3"/>
        </w:rPr>
        <w:t>рг+2</w:t>
      </w:r>
      <w:r w:rsidRPr="00FB4D85">
        <w:t xml:space="preserve"> - сумма дополнительных или выпадающих доходов бюджета МО Красноозерное сельское поселение МО Приозерский муниципальный район Ленинградской области по госпошлине в первом и втором году планового периода, за счет изменения налогового и бюджетного законодательства и иных факторов, оказывающих влияние на изменение суммы госпошлины.</w:t>
      </w:r>
    </w:p>
    <w:p w:rsidR="00466EFF" w:rsidRPr="00897DBA" w:rsidRDefault="00466EFF" w:rsidP="00FD377C">
      <w:pPr>
        <w:pStyle w:val="p18"/>
        <w:jc w:val="both"/>
      </w:pPr>
      <w:r w:rsidRPr="00897DBA">
        <w:t xml:space="preserve">4.2. Методика прогнозирования, применяемая для следующих видов доходов: </w:t>
      </w:r>
    </w:p>
    <w:p w:rsidR="00466EFF" w:rsidRPr="00897DBA" w:rsidRDefault="00466EFF" w:rsidP="00FD377C">
      <w:pPr>
        <w:pStyle w:val="p18"/>
        <w:jc w:val="both"/>
      </w:pPr>
      <w:r w:rsidRPr="00897DBA">
        <w:t xml:space="preserve">а) Доходы от сдачи в аренду имущества, составляющего казну </w:t>
      </w:r>
      <w:r>
        <w:t>сельских поселений</w:t>
      </w:r>
      <w:r w:rsidRPr="00897DBA">
        <w:t xml:space="preserve"> (за исключением земельных участков) (КБК 1 11 05075 10 0000 120);</w:t>
      </w:r>
    </w:p>
    <w:p w:rsidR="00466EFF" w:rsidRPr="00897DBA" w:rsidRDefault="00466EFF" w:rsidP="00FD377C">
      <w:pPr>
        <w:pStyle w:val="p18"/>
        <w:jc w:val="both"/>
      </w:pPr>
      <w:r w:rsidRPr="00897DBA">
        <w:t xml:space="preserve">Расчет арендной платы за муниципальное имущество осуществляется на основании прогнозных показателей, учитывающих факторы, оказывающие влияние на изменение суммы арендной платы за муниципальное имущество в расчетном году, в первом и втором годах планового периода, с учетом применения прогнозируемого коэффициента-дефлятора. </w:t>
      </w:r>
    </w:p>
    <w:p w:rsidR="00466EFF" w:rsidRPr="00897DBA" w:rsidRDefault="00466EFF" w:rsidP="00FD377C">
      <w:pPr>
        <w:pStyle w:val="p29"/>
        <w:jc w:val="both"/>
      </w:pPr>
      <w:r w:rsidRPr="00897DBA">
        <w:t>Сумма арендной платы за муниципальное имущество, прогнозируемая к поступлению в бюджет МО Красноозерное сельское поселение МО Приозерский муниципальный район Ленинградской области в расчетном году, рассчитывается по следующей формуле:</w:t>
      </w:r>
    </w:p>
    <w:p w:rsidR="00466EFF" w:rsidRPr="00897DBA" w:rsidRDefault="00466EFF" w:rsidP="00FD377C">
      <w:pPr>
        <w:pStyle w:val="p30"/>
        <w:jc w:val="both"/>
      </w:pPr>
      <w:r w:rsidRPr="00897DBA">
        <w:t>АМИ</w:t>
      </w:r>
      <w:r w:rsidRPr="00897DBA">
        <w:rPr>
          <w:rStyle w:val="s3"/>
        </w:rPr>
        <w:t xml:space="preserve">рг </w:t>
      </w:r>
      <w:r w:rsidRPr="00897DBA">
        <w:t>=Нп+(-)Вп, где:</w:t>
      </w:r>
    </w:p>
    <w:p w:rsidR="00466EFF" w:rsidRPr="00897DBA" w:rsidRDefault="00466EFF" w:rsidP="00FD377C">
      <w:pPr>
        <w:pStyle w:val="p29"/>
        <w:jc w:val="both"/>
      </w:pPr>
      <w:r w:rsidRPr="00897DBA">
        <w:t>АМИ</w:t>
      </w:r>
      <w:r w:rsidRPr="00897DBA">
        <w:rPr>
          <w:rStyle w:val="s3"/>
        </w:rPr>
        <w:t>рг</w:t>
      </w:r>
      <w:r w:rsidRPr="00897DBA">
        <w:t xml:space="preserve"> - сумма арендной платы за муниципальное имущество, прогнозируемая к поступлению в бюджет МО Красноозерное сельское поселение МО Приозерский муниципальный район Ленинградской области в расчетном году;</w:t>
      </w:r>
      <w:r w:rsidRPr="00897DBA">
        <w:br/>
        <w:t>Нп - сумма начисленных платежей по арендной плате в  соответствии со ставками на расчетный год  в бюджет МО Красноозерное сельское поселение МО Приозерский муниципальный район Ленинградской области;</w:t>
      </w:r>
      <w:r w:rsidRPr="00897DBA">
        <w:br/>
        <w:t xml:space="preserve">Вп – сумма выпадающих (дополнительных) доходов от сдачи в аренду имущества в связи с выбытием (приобретением) объектов недвижимости, продажей (передачей) имущества, заключением (расторжением) договоров и др. </w:t>
      </w:r>
    </w:p>
    <w:p w:rsidR="00466EFF" w:rsidRPr="00897DBA" w:rsidRDefault="00466EFF" w:rsidP="00FD377C">
      <w:pPr>
        <w:pStyle w:val="p25"/>
        <w:jc w:val="both"/>
      </w:pPr>
      <w:r w:rsidRPr="00897DBA">
        <w:t>Прогноз поступлений арендной платы за муниципальное имущество в бюджет МО Красноозерное сельское поселение МО Приозерский муниципальный район Ленинградской области в первом и во втором годах планового периода определяется по формулам:</w:t>
      </w:r>
    </w:p>
    <w:p w:rsidR="00466EFF" w:rsidRPr="00897DBA" w:rsidRDefault="00466EFF" w:rsidP="00FD377C">
      <w:pPr>
        <w:pStyle w:val="p27"/>
        <w:jc w:val="both"/>
      </w:pPr>
      <w:r w:rsidRPr="00897DBA">
        <w:t>АМИ</w:t>
      </w:r>
      <w:r w:rsidRPr="00897DBA">
        <w:rPr>
          <w:rStyle w:val="s3"/>
        </w:rPr>
        <w:t>рг+1</w:t>
      </w:r>
      <w:r w:rsidRPr="00897DBA">
        <w:t>= АМИ</w:t>
      </w:r>
      <w:r w:rsidRPr="00897DBA">
        <w:rPr>
          <w:rStyle w:val="s3"/>
        </w:rPr>
        <w:t>рг</w:t>
      </w:r>
      <w:r w:rsidRPr="00897DBA">
        <w:t>*К2+ (-)Вп</w:t>
      </w:r>
      <w:r w:rsidRPr="00897DBA">
        <w:rPr>
          <w:rStyle w:val="s3"/>
        </w:rPr>
        <w:t>+1</w:t>
      </w:r>
      <w:r w:rsidRPr="00897DBA">
        <w:t>, где:</w:t>
      </w:r>
    </w:p>
    <w:p w:rsidR="00466EFF" w:rsidRPr="00897DBA" w:rsidRDefault="00466EFF" w:rsidP="00FD377C">
      <w:pPr>
        <w:pStyle w:val="p28"/>
        <w:jc w:val="both"/>
      </w:pPr>
      <w:r w:rsidRPr="00897DBA">
        <w:t>АМИ</w:t>
      </w:r>
      <w:r w:rsidRPr="00897DBA">
        <w:rPr>
          <w:rStyle w:val="s3"/>
        </w:rPr>
        <w:t>рг+1</w:t>
      </w:r>
      <w:r w:rsidRPr="00897DBA">
        <w:t xml:space="preserve"> – сумма поступлений арендной платы за муниципальное имущество в бюджет МО Красноозерное сельское поселение МО Приозерский муниципальный район Ленинградской области в первом году планового периода;</w:t>
      </w:r>
    </w:p>
    <w:p w:rsidR="00466EFF" w:rsidRPr="00897DBA" w:rsidRDefault="00466EFF" w:rsidP="00FD377C">
      <w:pPr>
        <w:pStyle w:val="p18"/>
        <w:jc w:val="both"/>
      </w:pPr>
      <w:r w:rsidRPr="00897DBA">
        <w:t>К2 – прогнозируемый индекс роста потребительских цен на товары (работы, услуги) в первом году планового периода;</w:t>
      </w:r>
    </w:p>
    <w:p w:rsidR="00466EFF" w:rsidRPr="00897DBA" w:rsidRDefault="00466EFF" w:rsidP="00FD377C">
      <w:pPr>
        <w:pStyle w:val="p18"/>
        <w:jc w:val="both"/>
      </w:pPr>
      <w:r w:rsidRPr="00897DBA">
        <w:t>Вп</w:t>
      </w:r>
      <w:r w:rsidRPr="00897DBA">
        <w:rPr>
          <w:rStyle w:val="s3"/>
        </w:rPr>
        <w:t>+1-</w:t>
      </w:r>
      <w:r w:rsidRPr="00897DBA">
        <w:t xml:space="preserve"> сумма выпадающих (дополнительных) доходов в первом году планового периода от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466EFF" w:rsidRPr="00897DBA" w:rsidRDefault="00466EFF" w:rsidP="00FD377C">
      <w:pPr>
        <w:pStyle w:val="p27"/>
        <w:jc w:val="both"/>
      </w:pPr>
      <w:r w:rsidRPr="00897DBA">
        <w:t>АМИ</w:t>
      </w:r>
      <w:r w:rsidRPr="00897DBA">
        <w:rPr>
          <w:rStyle w:val="s3"/>
        </w:rPr>
        <w:t>рг+2</w:t>
      </w:r>
      <w:r w:rsidRPr="00897DBA">
        <w:t>= АМИ</w:t>
      </w:r>
      <w:r w:rsidRPr="00897DBA">
        <w:rPr>
          <w:rStyle w:val="s3"/>
        </w:rPr>
        <w:t>рг+1</w:t>
      </w:r>
      <w:r w:rsidRPr="00897DBA">
        <w:t>*К3+ (-)Вп</w:t>
      </w:r>
      <w:r w:rsidRPr="00897DBA">
        <w:rPr>
          <w:rStyle w:val="s3"/>
        </w:rPr>
        <w:t xml:space="preserve"> +2</w:t>
      </w:r>
      <w:r w:rsidRPr="00897DBA">
        <w:t>, где:</w:t>
      </w:r>
    </w:p>
    <w:p w:rsidR="00466EFF" w:rsidRPr="00897DBA" w:rsidRDefault="00466EFF" w:rsidP="00FD377C">
      <w:pPr>
        <w:pStyle w:val="p28"/>
        <w:jc w:val="both"/>
      </w:pPr>
      <w:r w:rsidRPr="00897DBA">
        <w:t>АМИ</w:t>
      </w:r>
      <w:r w:rsidRPr="00897DBA">
        <w:rPr>
          <w:rStyle w:val="s3"/>
        </w:rPr>
        <w:t>рг+2</w:t>
      </w:r>
      <w:r w:rsidRPr="00897DBA">
        <w:t>- сумма поступлений арендной платы за муниципальное имущество в бюджет МО Красноозерное сельское поселение МО Приозерский муниципальный район Ленинградской области во втором году планового периода;</w:t>
      </w:r>
    </w:p>
    <w:p w:rsidR="00466EFF" w:rsidRPr="00897DBA" w:rsidRDefault="00466EFF" w:rsidP="00FD377C">
      <w:pPr>
        <w:pStyle w:val="p18"/>
        <w:jc w:val="both"/>
      </w:pPr>
      <w:r w:rsidRPr="00897DBA">
        <w:t>К3 - прогнозируемый индекс роста потребительских цен на товары (работы, услуги) во втором году планового периода;</w:t>
      </w:r>
    </w:p>
    <w:p w:rsidR="00466EFF" w:rsidRPr="00897DBA" w:rsidRDefault="00466EFF" w:rsidP="00FD377C">
      <w:pPr>
        <w:pStyle w:val="p18"/>
        <w:jc w:val="both"/>
      </w:pPr>
      <w:r w:rsidRPr="00897DBA">
        <w:t>Вп</w:t>
      </w:r>
      <w:r w:rsidRPr="00897DBA">
        <w:rPr>
          <w:rStyle w:val="s3"/>
        </w:rPr>
        <w:t xml:space="preserve"> +2</w:t>
      </w:r>
      <w:r w:rsidRPr="00897DBA">
        <w:t xml:space="preserve"> - сумма выпадающих (дополнительных) доходов во втором году планового периода от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466EFF" w:rsidRPr="00FD377C" w:rsidRDefault="00466EFF" w:rsidP="00FD377C">
      <w:pPr>
        <w:pStyle w:val="p18"/>
        <w:jc w:val="both"/>
      </w:pPr>
      <w:r w:rsidRPr="00FD377C">
        <w:t>4.3. Методика прогнозирования, применяемая для следующих видов доходов:</w:t>
      </w:r>
    </w:p>
    <w:p w:rsidR="00466EFF" w:rsidRPr="00FD377C" w:rsidRDefault="00466EFF" w:rsidP="00FD377C">
      <w:pPr>
        <w:pStyle w:val="p18"/>
        <w:jc w:val="both"/>
      </w:pPr>
      <w:r w:rsidRPr="00FD377C">
        <w:t>а)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(КБК 1 11 09045 10 0000 120).</w:t>
      </w:r>
    </w:p>
    <w:p w:rsidR="00466EFF" w:rsidRPr="00FD377C" w:rsidRDefault="00466EFF" w:rsidP="00FD377C">
      <w:pPr>
        <w:jc w:val="both"/>
        <w:rPr>
          <w:sz w:val="24"/>
          <w:szCs w:val="24"/>
        </w:rPr>
      </w:pPr>
      <w:r w:rsidRPr="00FD377C">
        <w:rPr>
          <w:sz w:val="24"/>
          <w:szCs w:val="24"/>
        </w:rPr>
        <w:t>Прогнозирование поступлений доходов осуществляется в соответствии с Бюджетным кодексом Российской Федерации,  муниципальными правовыми актами МО Красноозерное сельское поселение МО Приозерский муниципальный район Ленинградской области, устанавливающими порядок и размер платы за пользование жилым помещением (плата за наём) муниципального жилого фонда МО Красноозерное сельское поселение МО Приозерский муниципальный район Ленинградской области.</w:t>
      </w:r>
    </w:p>
    <w:p w:rsidR="00466EFF" w:rsidRPr="00FD377C" w:rsidRDefault="00466EFF" w:rsidP="00FD377C">
      <w:pPr>
        <w:ind w:firstLine="708"/>
        <w:jc w:val="both"/>
        <w:rPr>
          <w:sz w:val="24"/>
          <w:szCs w:val="24"/>
        </w:rPr>
      </w:pPr>
      <w:r w:rsidRPr="00FD377C">
        <w:rPr>
          <w:sz w:val="24"/>
          <w:szCs w:val="24"/>
        </w:rPr>
        <w:t>Информация, используемая для расчета прогноза поступлений:</w:t>
      </w:r>
    </w:p>
    <w:p w:rsidR="00466EFF" w:rsidRPr="00FD377C" w:rsidRDefault="00466EFF" w:rsidP="00FD377C">
      <w:pPr>
        <w:jc w:val="both"/>
        <w:rPr>
          <w:sz w:val="24"/>
          <w:szCs w:val="24"/>
        </w:rPr>
      </w:pPr>
      <w:r w:rsidRPr="00FD377C">
        <w:rPr>
          <w:sz w:val="24"/>
          <w:szCs w:val="24"/>
        </w:rPr>
        <w:t>- данные, предоставляемые  о площади жилых помещений, сдаваемых по договорам социального найма и договорам найма служебного жилого помещения;</w:t>
      </w:r>
    </w:p>
    <w:p w:rsidR="00466EFF" w:rsidRPr="00FD377C" w:rsidRDefault="00466EFF" w:rsidP="00FD377C">
      <w:pPr>
        <w:jc w:val="both"/>
        <w:rPr>
          <w:sz w:val="24"/>
          <w:szCs w:val="24"/>
        </w:rPr>
      </w:pPr>
      <w:r w:rsidRPr="00FD377C">
        <w:rPr>
          <w:sz w:val="24"/>
          <w:szCs w:val="24"/>
        </w:rPr>
        <w:t>- утвержденная базовая ставка за пользование жилым помещением (плата за наём) за 1 кв. метр общей площади в месяц.</w:t>
      </w:r>
    </w:p>
    <w:p w:rsidR="00466EFF" w:rsidRPr="00FD377C" w:rsidRDefault="00466EFF" w:rsidP="00FD377C">
      <w:pPr>
        <w:ind w:firstLine="708"/>
        <w:jc w:val="both"/>
        <w:rPr>
          <w:sz w:val="24"/>
          <w:szCs w:val="24"/>
        </w:rPr>
      </w:pPr>
      <w:r w:rsidRPr="00FD377C">
        <w:rPr>
          <w:sz w:val="24"/>
          <w:szCs w:val="24"/>
        </w:rPr>
        <w:t>Расчёт прогноза поступлений   доходов по  прочим поступлениям от использования имущества, находящегося в собственности МО Красноозерное сельское поселение МО Приозерский муниципальный район Ленинградской области, в бюджет МО Приозерский муниципальный район Ленинградской области на очередной финансовый год производится по формуле:</w:t>
      </w:r>
    </w:p>
    <w:p w:rsidR="00466EFF" w:rsidRPr="00FD377C" w:rsidRDefault="00466EFF" w:rsidP="00FD377C">
      <w:pPr>
        <w:ind w:firstLine="708"/>
        <w:jc w:val="both"/>
        <w:rPr>
          <w:sz w:val="24"/>
          <w:szCs w:val="24"/>
        </w:rPr>
      </w:pPr>
      <w:r w:rsidRPr="00FD377C">
        <w:rPr>
          <w:sz w:val="24"/>
          <w:szCs w:val="24"/>
        </w:rPr>
        <w:t>ПНрг = ∑П * БСт, где</w:t>
      </w:r>
    </w:p>
    <w:p w:rsidR="00466EFF" w:rsidRPr="00FD377C" w:rsidRDefault="00466EFF" w:rsidP="00FD377C">
      <w:pPr>
        <w:jc w:val="both"/>
        <w:rPr>
          <w:sz w:val="24"/>
          <w:szCs w:val="24"/>
        </w:rPr>
      </w:pPr>
      <w:r w:rsidRPr="00FD377C">
        <w:rPr>
          <w:sz w:val="24"/>
          <w:szCs w:val="24"/>
        </w:rPr>
        <w:t>ПНрг - прогноз поступления платы за пользование жилым помещением (плата за наём) в бюджет МО Красноозерное сельское поселение МО Приозерский муниципальный район Ленинградской области в расчетном году;</w:t>
      </w:r>
    </w:p>
    <w:p w:rsidR="00466EFF" w:rsidRPr="00FD377C" w:rsidRDefault="00466EFF" w:rsidP="00FD377C">
      <w:pPr>
        <w:jc w:val="both"/>
        <w:rPr>
          <w:sz w:val="24"/>
          <w:szCs w:val="24"/>
        </w:rPr>
      </w:pPr>
      <w:r w:rsidRPr="00FD377C">
        <w:rPr>
          <w:sz w:val="24"/>
          <w:szCs w:val="24"/>
        </w:rPr>
        <w:t>∑П - сумма площадей жилых помещений, сдаваемых по договорам социального найма и договорам найма служебного жилого помещения;</w:t>
      </w:r>
    </w:p>
    <w:p w:rsidR="00466EFF" w:rsidRPr="00FD377C" w:rsidRDefault="00466EFF" w:rsidP="00FD377C">
      <w:pPr>
        <w:jc w:val="both"/>
        <w:rPr>
          <w:sz w:val="24"/>
          <w:szCs w:val="24"/>
        </w:rPr>
      </w:pPr>
      <w:r w:rsidRPr="00FD377C">
        <w:rPr>
          <w:sz w:val="24"/>
          <w:szCs w:val="24"/>
        </w:rPr>
        <w:t>БСт- утвержденная базовая ставка за пользование жилым помещением (плата за наём) за 1 кв. метр общей площади в месяц.</w:t>
      </w:r>
    </w:p>
    <w:p w:rsidR="00466EFF" w:rsidRPr="00FD377C" w:rsidRDefault="00466EFF" w:rsidP="00FD377C">
      <w:pPr>
        <w:pStyle w:val="p25"/>
        <w:jc w:val="both"/>
      </w:pPr>
      <w:r w:rsidRPr="00FD377C">
        <w:t>Прогноз поступлений доходов по  прочим поступлениям от использования имущества, находящегося в собственности МО Красноозерное сельское поселение МО Приозерский муниципальный район Ленинградской области, в первом и во втором годах планового периода определяется по формулам:</w:t>
      </w:r>
    </w:p>
    <w:p w:rsidR="00466EFF" w:rsidRPr="00FD377C" w:rsidRDefault="00466EFF" w:rsidP="00FD377C">
      <w:pPr>
        <w:pStyle w:val="p27"/>
        <w:jc w:val="both"/>
      </w:pPr>
      <w:r w:rsidRPr="00FD377C">
        <w:t xml:space="preserve">ПНрг </w:t>
      </w:r>
      <w:r w:rsidRPr="00FD377C">
        <w:rPr>
          <w:rStyle w:val="s3"/>
        </w:rPr>
        <w:t>+1</w:t>
      </w:r>
      <w:r w:rsidRPr="00FD377C">
        <w:t>= ПНрг *К2, где:</w:t>
      </w:r>
    </w:p>
    <w:p w:rsidR="00466EFF" w:rsidRPr="00FD377C" w:rsidRDefault="00466EFF" w:rsidP="00FD377C">
      <w:pPr>
        <w:pStyle w:val="p28"/>
        <w:jc w:val="both"/>
      </w:pPr>
      <w:r w:rsidRPr="00FD377C">
        <w:t xml:space="preserve">ПНрг </w:t>
      </w:r>
      <w:r w:rsidRPr="00FD377C">
        <w:rPr>
          <w:rStyle w:val="s3"/>
        </w:rPr>
        <w:t>+1</w:t>
      </w:r>
      <w:r w:rsidRPr="00FD377C">
        <w:t>– сумма поступлений платы за пользование жилым помещением (плата за наём) в бюджет городского поселения в первом году планового периода;</w:t>
      </w:r>
    </w:p>
    <w:p w:rsidR="00466EFF" w:rsidRPr="00FD377C" w:rsidRDefault="00466EFF" w:rsidP="00FD377C">
      <w:pPr>
        <w:pStyle w:val="p28"/>
        <w:jc w:val="both"/>
      </w:pPr>
      <w:r w:rsidRPr="00FD377C">
        <w:t>К2 – прогнозируемый индекс роста потребительских цен на товары (работы, услуги) в первом году планового периода;</w:t>
      </w:r>
    </w:p>
    <w:p w:rsidR="00466EFF" w:rsidRPr="00FD377C" w:rsidRDefault="00466EFF" w:rsidP="00FD377C">
      <w:pPr>
        <w:pStyle w:val="p27"/>
        <w:jc w:val="both"/>
      </w:pPr>
      <w:r w:rsidRPr="00FD377C">
        <w:t>ПНрг</w:t>
      </w:r>
      <w:r w:rsidRPr="00FD377C">
        <w:rPr>
          <w:rStyle w:val="s3"/>
        </w:rPr>
        <w:t xml:space="preserve"> +2</w:t>
      </w:r>
      <w:r w:rsidRPr="00FD377C">
        <w:t>= ПНрг</w:t>
      </w:r>
      <w:r w:rsidRPr="00FD377C">
        <w:rPr>
          <w:rStyle w:val="s3"/>
        </w:rPr>
        <w:t xml:space="preserve"> +1</w:t>
      </w:r>
      <w:r w:rsidRPr="00FD377C">
        <w:t>*К3, где:</w:t>
      </w:r>
    </w:p>
    <w:p w:rsidR="00466EFF" w:rsidRPr="00FD377C" w:rsidRDefault="00466EFF" w:rsidP="00FD377C">
      <w:pPr>
        <w:pStyle w:val="p28"/>
        <w:jc w:val="both"/>
      </w:pPr>
      <w:r w:rsidRPr="00FD377C">
        <w:t>ПНрг</w:t>
      </w:r>
      <w:r w:rsidRPr="00FD377C">
        <w:rPr>
          <w:rStyle w:val="s3"/>
        </w:rPr>
        <w:t xml:space="preserve"> +2</w:t>
      </w:r>
      <w:r w:rsidRPr="00FD377C">
        <w:t>- сумма поступлений платы за пользование жилым помещением (плата за наём) в бюджет городского поселения во втором году планового периода;</w:t>
      </w:r>
    </w:p>
    <w:p w:rsidR="00466EFF" w:rsidRPr="00FD377C" w:rsidRDefault="00466EFF" w:rsidP="00FD377C">
      <w:pPr>
        <w:pStyle w:val="p18"/>
        <w:jc w:val="both"/>
      </w:pPr>
      <w:r w:rsidRPr="00FD377C">
        <w:t>К3 - прогнозируемый индекс роста потребительских цен на товары (работы, услуги) во втором году планового периода;</w:t>
      </w:r>
    </w:p>
    <w:p w:rsidR="00466EFF" w:rsidRPr="00363CF0" w:rsidRDefault="00466EFF" w:rsidP="00363CF0">
      <w:pPr>
        <w:pStyle w:val="p18"/>
        <w:jc w:val="both"/>
      </w:pPr>
      <w:r w:rsidRPr="00363CF0">
        <w:t xml:space="preserve">4.4. Методика прогнозирования, применяемая для следующих видов доходов: </w:t>
      </w:r>
    </w:p>
    <w:p w:rsidR="00466EFF" w:rsidRPr="00363CF0" w:rsidRDefault="00466EFF" w:rsidP="00363CF0">
      <w:pPr>
        <w:pStyle w:val="p18"/>
        <w:jc w:val="both"/>
      </w:pPr>
      <w:r w:rsidRPr="00363CF0">
        <w:t>а) Доходы от продажи квартир, находящихся в собственности сельских поселений  (КБК 1 14 01050 10 0000 410);</w:t>
      </w:r>
    </w:p>
    <w:p w:rsidR="00466EFF" w:rsidRPr="00363CF0" w:rsidRDefault="00466EFF" w:rsidP="00363CF0">
      <w:pPr>
        <w:pStyle w:val="p18"/>
      </w:pPr>
      <w:r w:rsidRPr="00363CF0">
        <w:t>б)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(КБК 1 14 02052 10 0000 410);</w:t>
      </w:r>
    </w:p>
    <w:p w:rsidR="00466EFF" w:rsidRPr="00363CF0" w:rsidRDefault="00466EFF" w:rsidP="00363CF0">
      <w:pPr>
        <w:pStyle w:val="p18"/>
        <w:jc w:val="both"/>
      </w:pPr>
      <w:r w:rsidRPr="00363CF0">
        <w:t>в) Доходы от реализации иного имущества, находящегося в собственности сельских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(КБК 1 14 02053 10 0000 410);</w:t>
      </w:r>
    </w:p>
    <w:p w:rsidR="00466EFF" w:rsidRPr="00363CF0" w:rsidRDefault="00466EFF" w:rsidP="00363CF0">
      <w:pPr>
        <w:pStyle w:val="p18"/>
        <w:jc w:val="both"/>
      </w:pPr>
      <w:r w:rsidRPr="00363CF0">
        <w:t>г)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(КБК 1 14 02052 10 0000 440);</w:t>
      </w:r>
    </w:p>
    <w:p w:rsidR="00466EFF" w:rsidRPr="00363CF0" w:rsidRDefault="00466EFF" w:rsidP="00363CF0">
      <w:pPr>
        <w:pStyle w:val="p18"/>
        <w:jc w:val="both"/>
      </w:pPr>
      <w:r w:rsidRPr="00363CF0">
        <w:t>д)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(КБК 1 14 02053 10 0000 440);</w:t>
      </w:r>
    </w:p>
    <w:p w:rsidR="00466EFF" w:rsidRPr="00363CF0" w:rsidRDefault="00466EFF" w:rsidP="00363CF0">
      <w:pPr>
        <w:pStyle w:val="p18"/>
        <w:jc w:val="both"/>
      </w:pPr>
      <w:r w:rsidRPr="00363CF0">
        <w:t>е) 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 (КБК 1 14 03050 10 0000 410);</w:t>
      </w:r>
    </w:p>
    <w:p w:rsidR="00466EFF" w:rsidRPr="00363CF0" w:rsidRDefault="00466EFF" w:rsidP="00363CF0">
      <w:pPr>
        <w:pStyle w:val="p18"/>
        <w:jc w:val="both"/>
      </w:pPr>
      <w:r w:rsidRPr="00363CF0">
        <w:t>ж) 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 (КБК 1 14 03050 10 0000 440);</w:t>
      </w:r>
    </w:p>
    <w:p w:rsidR="00466EFF" w:rsidRPr="00363CF0" w:rsidRDefault="00466EFF" w:rsidP="00363CF0">
      <w:pPr>
        <w:pStyle w:val="NormalWeb"/>
        <w:jc w:val="both"/>
      </w:pPr>
      <w:r w:rsidRPr="00363CF0">
        <w:t>Расчет доходов от реализации муниципальных квартир, имущества, находящегося в собственности МО Красноозерное сельское поселение МО Приозерский муниципальный район Ленинградской области осуществляется в соответствии с Федеральным законом от 21.12.2001 №178-ФЗ «О приватизации государственного и муниципального имущества»,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договоров купли-продажи.</w:t>
      </w:r>
    </w:p>
    <w:p w:rsidR="00466EFF" w:rsidRPr="00363CF0" w:rsidRDefault="00466EFF" w:rsidP="00363CF0">
      <w:pPr>
        <w:pStyle w:val="NormalWeb"/>
        <w:jc w:val="both"/>
      </w:pPr>
      <w:r w:rsidRPr="00363CF0">
        <w:t>Прогноз доходов от реализации имущества, находящегося в собственности МО Красноозерное сельское поселение МО Приозерский муниципальный район Ленинградской области, определяется исходя из оценочной стоимости объектов недвижимости планируемых к реализации, определяемой независимыми оценщиками. При планировании доходов от реализации имущества учитываются риски, связанные с отсутствием спроса на объекты, запланированные к реализации.</w:t>
      </w:r>
    </w:p>
    <w:p w:rsidR="00466EFF" w:rsidRPr="00363CF0" w:rsidRDefault="00466EFF" w:rsidP="00363CF0">
      <w:pPr>
        <w:pStyle w:val="p18"/>
        <w:jc w:val="both"/>
      </w:pPr>
      <w:r w:rsidRPr="00363CF0">
        <w:t xml:space="preserve">4.5. Методика прогнозирования, применяемая для следующих видов доходов: </w:t>
      </w:r>
    </w:p>
    <w:p w:rsidR="00466EFF" w:rsidRPr="00363CF0" w:rsidRDefault="00466EFF" w:rsidP="00363CF0">
      <w:pPr>
        <w:pStyle w:val="p18"/>
        <w:jc w:val="both"/>
      </w:pPr>
      <w:r w:rsidRPr="00363CF0">
        <w:t>а) 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 (КБК 116 21050 10 0000 140);</w:t>
      </w:r>
    </w:p>
    <w:p w:rsidR="00466EFF" w:rsidRPr="00363CF0" w:rsidRDefault="00466EFF" w:rsidP="00363CF0">
      <w:pPr>
        <w:pStyle w:val="p18"/>
        <w:jc w:val="both"/>
      </w:pPr>
      <w:r w:rsidRPr="00363CF0">
        <w:t>б)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(КБК 116 23051 10 0000 140);</w:t>
      </w:r>
    </w:p>
    <w:p w:rsidR="00466EFF" w:rsidRPr="00363CF0" w:rsidRDefault="00466EFF" w:rsidP="00363CF0">
      <w:pPr>
        <w:pStyle w:val="p18"/>
        <w:jc w:val="both"/>
      </w:pPr>
      <w:r w:rsidRPr="00363CF0">
        <w:t>в) 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(КБК 116 23052 10 0000 140);</w:t>
      </w:r>
    </w:p>
    <w:p w:rsidR="00466EFF" w:rsidRPr="00363CF0" w:rsidRDefault="00466EFF" w:rsidP="00363CF0">
      <w:pPr>
        <w:pStyle w:val="p18"/>
        <w:jc w:val="both"/>
      </w:pPr>
      <w:r w:rsidRPr="00363CF0">
        <w:t>г)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(КБК 116 32000 10 0000 140);</w:t>
      </w:r>
    </w:p>
    <w:p w:rsidR="00466EFF" w:rsidRPr="00363CF0" w:rsidRDefault="00466EFF" w:rsidP="00363CF0">
      <w:pPr>
        <w:spacing w:after="1" w:line="280" w:lineRule="atLeast"/>
        <w:jc w:val="both"/>
        <w:rPr>
          <w:sz w:val="24"/>
          <w:szCs w:val="24"/>
        </w:rPr>
      </w:pPr>
      <w:r w:rsidRPr="00363CF0">
        <w:rPr>
          <w:sz w:val="24"/>
          <w:szCs w:val="24"/>
        </w:rPr>
        <w:t>д)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(КБК 116 33050 10 0000 140);</w:t>
      </w:r>
    </w:p>
    <w:p w:rsidR="00466EFF" w:rsidRPr="00363CF0" w:rsidRDefault="00466EFF" w:rsidP="00363CF0">
      <w:pPr>
        <w:pStyle w:val="p18"/>
        <w:jc w:val="both"/>
      </w:pPr>
      <w:r w:rsidRPr="00363CF0">
        <w:t>е) Прочие поступления от денежных взысканий (штрафов) и иных сумм в возмещение ущерба, зачисляемые в бюджеты сельских поселений (КБК 1 16 90050 10 0000 140).</w:t>
      </w:r>
    </w:p>
    <w:p w:rsidR="00466EFF" w:rsidRPr="00363CF0" w:rsidRDefault="00466EFF" w:rsidP="00363CF0">
      <w:pPr>
        <w:pStyle w:val="p18"/>
        <w:jc w:val="both"/>
      </w:pPr>
      <w:r w:rsidRPr="00363CF0">
        <w:t xml:space="preserve">Расчет прогнозных показателей на очередной год и на первый и второй годы планового периода осуществляется на основании усреднения годовых объемов доходов от денежных взысканий (штрафов) и иных сумм в возмещение ущерба (далее – штраф) за три предшествующих года (за весь период, в случае если он менее трех лет). Расчет ведется с применением индекса потребительских цен на товары (работы, услуги) и учетом норматива зачисления в бюджет МО Красноозерное сельское поселение МО Приозерский муниципальный район Ленинградской области, установленного </w:t>
      </w:r>
      <w:hyperlink r:id="rId7" w:tgtFrame="_blank" w:history="1">
        <w:r w:rsidRPr="00363CF0">
          <w:rPr>
            <w:rStyle w:val="s4"/>
            <w:color w:val="0000FF"/>
          </w:rPr>
          <w:t>Бюджетным кодексом Российской Федерации</w:t>
        </w:r>
      </w:hyperlink>
      <w:r w:rsidRPr="00363CF0">
        <w:t>.</w:t>
      </w:r>
    </w:p>
    <w:p w:rsidR="00466EFF" w:rsidRPr="00363CF0" w:rsidRDefault="00466EFF" w:rsidP="00363CF0">
      <w:pPr>
        <w:pStyle w:val="p26"/>
        <w:jc w:val="both"/>
      </w:pPr>
      <w:r w:rsidRPr="00363CF0">
        <w:t>Сумма штрафов, прогнозируемая к поступлению в бюджет МО Красноозерное сельское поселение МО Приозерский муниципальный район Ленинградской области в расчетном году, рассчитывается по следующей формуле:</w:t>
      </w:r>
    </w:p>
    <w:p w:rsidR="00466EFF" w:rsidRPr="00363CF0" w:rsidRDefault="00466EFF" w:rsidP="00363CF0">
      <w:pPr>
        <w:pStyle w:val="p30"/>
        <w:jc w:val="both"/>
      </w:pPr>
      <w:r w:rsidRPr="00363CF0">
        <w:t>Ш</w:t>
      </w:r>
      <w:r w:rsidRPr="00363CF0">
        <w:rPr>
          <w:rStyle w:val="s3"/>
        </w:rPr>
        <w:t>рг</w:t>
      </w:r>
      <w:r w:rsidRPr="00363CF0">
        <w:t xml:space="preserve"> = Ш1</w:t>
      </w:r>
      <w:r w:rsidRPr="00363CF0">
        <w:rPr>
          <w:rStyle w:val="s3"/>
        </w:rPr>
        <w:t>рг</w:t>
      </w:r>
      <w:r w:rsidRPr="00363CF0">
        <w:t xml:space="preserve"> *Н + Ш2</w:t>
      </w:r>
      <w:r w:rsidRPr="00363CF0">
        <w:rPr>
          <w:rStyle w:val="s3"/>
        </w:rPr>
        <w:t>рг</w:t>
      </w:r>
      <w:r w:rsidRPr="00363CF0">
        <w:t>*Н + Ш3</w:t>
      </w:r>
      <w:r w:rsidRPr="00363CF0">
        <w:rPr>
          <w:rStyle w:val="s3"/>
        </w:rPr>
        <w:t>рг</w:t>
      </w:r>
      <w:r w:rsidRPr="00363CF0">
        <w:t>*Н + …, где:</w:t>
      </w:r>
    </w:p>
    <w:p w:rsidR="00466EFF" w:rsidRPr="00363CF0" w:rsidRDefault="00466EFF" w:rsidP="00363CF0">
      <w:pPr>
        <w:pStyle w:val="p9"/>
        <w:jc w:val="both"/>
      </w:pPr>
      <w:r w:rsidRPr="00363CF0">
        <w:t>Ш</w:t>
      </w:r>
      <w:r w:rsidRPr="00363CF0">
        <w:rPr>
          <w:rStyle w:val="s3"/>
        </w:rPr>
        <w:t>рг</w:t>
      </w:r>
      <w:r w:rsidRPr="00363CF0">
        <w:t xml:space="preserve"> - сумма штрафов, планируемая к поступлению в бюджет МО Красноозерное сельское поселение МО Приозерский муниципальный район Ленинградской области в расчетном году;</w:t>
      </w:r>
      <w:r w:rsidRPr="00363CF0">
        <w:br/>
        <w:t>Ш1</w:t>
      </w:r>
      <w:r w:rsidRPr="00363CF0">
        <w:rPr>
          <w:rStyle w:val="s3"/>
        </w:rPr>
        <w:t>рг</w:t>
      </w:r>
      <w:r w:rsidRPr="00363CF0">
        <w:t>; Ш2</w:t>
      </w:r>
      <w:r w:rsidRPr="00363CF0">
        <w:rPr>
          <w:rStyle w:val="s3"/>
        </w:rPr>
        <w:t>рг</w:t>
      </w:r>
      <w:r w:rsidRPr="00363CF0">
        <w:t>; Ш3</w:t>
      </w:r>
      <w:r w:rsidRPr="00363CF0">
        <w:rPr>
          <w:rStyle w:val="s3"/>
        </w:rPr>
        <w:t>рг</w:t>
      </w:r>
      <w:r w:rsidRPr="00363CF0">
        <w:t xml:space="preserve"> - суммы видов штрафов, планируемые к поступлению в бюджет МО Красноозерное сельское поселение МО Приозерский муниципальный район Ленинградской области в расчетном году;</w:t>
      </w:r>
    </w:p>
    <w:p w:rsidR="00466EFF" w:rsidRPr="00363CF0" w:rsidRDefault="00466EFF" w:rsidP="00363CF0">
      <w:pPr>
        <w:pStyle w:val="p18"/>
        <w:jc w:val="both"/>
      </w:pPr>
      <w:r w:rsidRPr="00363CF0">
        <w:t xml:space="preserve">Н - норматив зачисления в бюджет МО Красноозерное сельское поселение МО Приозерский муниципальный район Ленинградской области штрафов, установленный </w:t>
      </w:r>
      <w:hyperlink r:id="rId8" w:tgtFrame="_blank" w:history="1">
        <w:r w:rsidRPr="00363CF0">
          <w:rPr>
            <w:rStyle w:val="s4"/>
            <w:color w:val="0000FF"/>
          </w:rPr>
          <w:t>Бюджетным кодексом Российской Федерации</w:t>
        </w:r>
      </w:hyperlink>
      <w:r w:rsidRPr="00363CF0">
        <w:t>.</w:t>
      </w:r>
    </w:p>
    <w:p w:rsidR="00466EFF" w:rsidRPr="00363CF0" w:rsidRDefault="00466EFF" w:rsidP="00363CF0">
      <w:pPr>
        <w:pStyle w:val="p18"/>
        <w:jc w:val="both"/>
      </w:pPr>
      <w:r w:rsidRPr="00363CF0">
        <w:t>Сумма каждого из видов штрафов, планируемая к поступлению в бюджет МО Красноозерное сельское поселение МО Приозерский муниципальный район Ленинградской области в расчетном году рассчитывается по следующей формуле:</w:t>
      </w:r>
    </w:p>
    <w:p w:rsidR="00466EFF" w:rsidRPr="00363CF0" w:rsidRDefault="00466EFF" w:rsidP="00363CF0">
      <w:pPr>
        <w:pStyle w:val="p34"/>
        <w:jc w:val="both"/>
      </w:pPr>
      <w:r w:rsidRPr="00363CF0">
        <w:t>Ш</w:t>
      </w:r>
      <w:r w:rsidRPr="00363CF0">
        <w:rPr>
          <w:rStyle w:val="s3"/>
        </w:rPr>
        <w:t>рг</w:t>
      </w:r>
      <w:r w:rsidRPr="00363CF0">
        <w:rPr>
          <w:rStyle w:val="s5"/>
        </w:rPr>
        <w:t xml:space="preserve"> = ((</w:t>
      </w:r>
      <w:r w:rsidRPr="00363CF0">
        <w:t>Ш</w:t>
      </w:r>
      <w:r w:rsidRPr="00363CF0">
        <w:rPr>
          <w:rStyle w:val="s3"/>
        </w:rPr>
        <w:t>рг</w:t>
      </w:r>
      <w:r w:rsidRPr="00363CF0">
        <w:rPr>
          <w:rStyle w:val="s6"/>
        </w:rPr>
        <w:t>-1</w:t>
      </w:r>
      <w:r w:rsidRPr="00363CF0">
        <w:rPr>
          <w:rStyle w:val="s5"/>
        </w:rPr>
        <w:t xml:space="preserve"> +</w:t>
      </w:r>
      <w:r w:rsidRPr="00363CF0">
        <w:t xml:space="preserve"> Ш</w:t>
      </w:r>
      <w:r w:rsidRPr="00363CF0">
        <w:rPr>
          <w:rStyle w:val="s3"/>
        </w:rPr>
        <w:t>рг-2</w:t>
      </w:r>
      <w:r w:rsidRPr="00363CF0">
        <w:rPr>
          <w:rStyle w:val="s5"/>
        </w:rPr>
        <w:t xml:space="preserve">+ </w:t>
      </w:r>
      <w:r w:rsidRPr="00363CF0">
        <w:t>Ш</w:t>
      </w:r>
      <w:r w:rsidRPr="00363CF0">
        <w:rPr>
          <w:rStyle w:val="s3"/>
        </w:rPr>
        <w:t>рг-3</w:t>
      </w:r>
      <w:r w:rsidRPr="00363CF0">
        <w:rPr>
          <w:rStyle w:val="s5"/>
        </w:rPr>
        <w:t>) / 3) + (-)Д</w:t>
      </w:r>
      <w:r w:rsidRPr="00363CF0">
        <w:rPr>
          <w:rStyle w:val="s6"/>
        </w:rPr>
        <w:t>рг</w:t>
      </w:r>
      <w:r w:rsidRPr="00363CF0">
        <w:rPr>
          <w:rStyle w:val="s5"/>
        </w:rPr>
        <w:t>, где:</w:t>
      </w:r>
    </w:p>
    <w:p w:rsidR="00466EFF" w:rsidRPr="00363CF0" w:rsidRDefault="00466EFF" w:rsidP="00363CF0">
      <w:pPr>
        <w:pStyle w:val="p17"/>
        <w:jc w:val="both"/>
      </w:pPr>
      <w:r w:rsidRPr="00363CF0">
        <w:t>Ш</w:t>
      </w:r>
      <w:r w:rsidRPr="00363CF0">
        <w:rPr>
          <w:rStyle w:val="s3"/>
        </w:rPr>
        <w:t>рг-1</w:t>
      </w:r>
      <w:r w:rsidRPr="00363CF0">
        <w:t xml:space="preserve"> - сумма ожидаемого поступления штрафа в бюджет МО Красноозерное сельское поселение МО Приозерский муниципальный район Ленинградской области в текущем году;</w:t>
      </w:r>
    </w:p>
    <w:p w:rsidR="00466EFF" w:rsidRPr="00363CF0" w:rsidRDefault="00466EFF" w:rsidP="00363CF0">
      <w:pPr>
        <w:pStyle w:val="p35"/>
        <w:jc w:val="both"/>
      </w:pPr>
      <w:r w:rsidRPr="00363CF0">
        <w:t>Ш</w:t>
      </w:r>
      <w:r w:rsidRPr="00363CF0">
        <w:rPr>
          <w:rStyle w:val="s3"/>
        </w:rPr>
        <w:t>рг-2</w:t>
      </w:r>
      <w:r w:rsidRPr="00363CF0">
        <w:t xml:space="preserve"> </w:t>
      </w:r>
      <w:r w:rsidRPr="00363CF0">
        <w:rPr>
          <w:rStyle w:val="s5"/>
        </w:rPr>
        <w:t xml:space="preserve">- фактические поступления штрафа в бюджет </w:t>
      </w:r>
      <w:r w:rsidRPr="00363CF0">
        <w:t>МО Красноозерное сельское поселение МО Приозерский муниципальный район Ленинградской области</w:t>
      </w:r>
      <w:r w:rsidRPr="00363CF0">
        <w:rPr>
          <w:rStyle w:val="s5"/>
        </w:rPr>
        <w:t xml:space="preserve"> в отчетном финансовом году;</w:t>
      </w:r>
    </w:p>
    <w:p w:rsidR="00466EFF" w:rsidRPr="00363CF0" w:rsidRDefault="00466EFF" w:rsidP="00363CF0">
      <w:pPr>
        <w:pStyle w:val="p35"/>
        <w:jc w:val="both"/>
      </w:pPr>
      <w:r w:rsidRPr="00363CF0">
        <w:t>Ш</w:t>
      </w:r>
      <w:r w:rsidRPr="00363CF0">
        <w:rPr>
          <w:rStyle w:val="s3"/>
        </w:rPr>
        <w:t>рг-3</w:t>
      </w:r>
      <w:r w:rsidRPr="00363CF0">
        <w:t xml:space="preserve"> </w:t>
      </w:r>
      <w:r w:rsidRPr="00363CF0">
        <w:rPr>
          <w:rStyle w:val="s5"/>
        </w:rPr>
        <w:t xml:space="preserve">- фактические поступления штрафа в бюджет </w:t>
      </w:r>
      <w:r w:rsidRPr="00363CF0">
        <w:t>МО Красноозерное сельское поселение МО Приозерский муниципальный район Ленинградской области</w:t>
      </w:r>
      <w:r w:rsidRPr="00363CF0">
        <w:rPr>
          <w:rStyle w:val="s5"/>
        </w:rPr>
        <w:t xml:space="preserve"> в году, предшествующему отчетному финансовому году;</w:t>
      </w:r>
    </w:p>
    <w:p w:rsidR="00466EFF" w:rsidRPr="00363CF0" w:rsidRDefault="00466EFF" w:rsidP="00363CF0">
      <w:pPr>
        <w:pStyle w:val="p17"/>
        <w:jc w:val="both"/>
      </w:pPr>
      <w:r w:rsidRPr="00363CF0">
        <w:t xml:space="preserve">Д </w:t>
      </w:r>
      <w:r w:rsidRPr="00363CF0">
        <w:rPr>
          <w:rStyle w:val="s3"/>
        </w:rPr>
        <w:t>рг</w:t>
      </w:r>
      <w:r w:rsidRPr="00363CF0">
        <w:t>- сумма дополнительных или выпадающих доходов бюджета МО Красноозерное сельское поселение МО Приозерский муниципальный район Ленинградской области по штрафу в расчетном году, за счет изменения налогового и бюджетного законодательства и иных факторов, оказывающих влияние на изменение суммы штрафа.</w:t>
      </w:r>
    </w:p>
    <w:p w:rsidR="00466EFF" w:rsidRPr="00363CF0" w:rsidRDefault="00466EFF" w:rsidP="00363CF0">
      <w:pPr>
        <w:pStyle w:val="p17"/>
        <w:jc w:val="both"/>
      </w:pPr>
      <w:r w:rsidRPr="00363CF0">
        <w:t>Сумма ожидаемого поступления каждого из видов штрафов в бюджет МО Красноозерное сельское поселение МО Приозерский муниципальный район Ленинградской области в году, предшествующем расчетному, рассчитывается по следующей формуле:</w:t>
      </w:r>
    </w:p>
    <w:p w:rsidR="00466EFF" w:rsidRPr="00363CF0" w:rsidRDefault="00466EFF" w:rsidP="00363CF0">
      <w:pPr>
        <w:pStyle w:val="p21"/>
        <w:jc w:val="both"/>
      </w:pPr>
      <w:r w:rsidRPr="00363CF0">
        <w:t>Ш</w:t>
      </w:r>
      <w:r w:rsidRPr="00363CF0">
        <w:rPr>
          <w:rStyle w:val="s3"/>
        </w:rPr>
        <w:t>рг-1</w:t>
      </w:r>
      <w:r w:rsidRPr="00363CF0">
        <w:t xml:space="preserve"> = (Ш</w:t>
      </w:r>
      <w:r w:rsidRPr="00363CF0">
        <w:rPr>
          <w:rStyle w:val="s3"/>
        </w:rPr>
        <w:t>фод.рг-1</w:t>
      </w:r>
      <w:r w:rsidRPr="00363CF0">
        <w:t>*100)/У</w:t>
      </w:r>
      <w:r w:rsidRPr="00363CF0">
        <w:rPr>
          <w:rStyle w:val="s3"/>
        </w:rPr>
        <w:t>д</w:t>
      </w:r>
      <w:r w:rsidRPr="00363CF0">
        <w:t>, где:</w:t>
      </w:r>
    </w:p>
    <w:p w:rsidR="00466EFF" w:rsidRPr="00363CF0" w:rsidRDefault="00466EFF" w:rsidP="00363CF0">
      <w:pPr>
        <w:pStyle w:val="p3"/>
        <w:jc w:val="both"/>
      </w:pPr>
      <w:r w:rsidRPr="00363CF0">
        <w:t>Ш</w:t>
      </w:r>
      <w:r w:rsidRPr="00363CF0">
        <w:rPr>
          <w:rStyle w:val="s3"/>
        </w:rPr>
        <w:t>фод.рг-1</w:t>
      </w:r>
      <w:r w:rsidRPr="00363CF0">
        <w:t xml:space="preserve"> – сумма штрафов, фактически поступившая в бюджет МО Приозерский муниципальный район Ленинградской области в текущем году на отчетную дату, предшествующую дате проведения оценки;</w:t>
      </w:r>
    </w:p>
    <w:p w:rsidR="00466EFF" w:rsidRPr="00363CF0" w:rsidRDefault="00466EFF" w:rsidP="00363CF0">
      <w:pPr>
        <w:pStyle w:val="p3"/>
        <w:jc w:val="both"/>
      </w:pPr>
      <w:r w:rsidRPr="00363CF0">
        <w:t>У</w:t>
      </w:r>
      <w:r w:rsidRPr="00363CF0">
        <w:rPr>
          <w:rStyle w:val="s3"/>
        </w:rPr>
        <w:t>д</w:t>
      </w:r>
      <w:r w:rsidRPr="00363CF0">
        <w:t xml:space="preserve"> - удельный вес поступлений штрафов за аналогичный период отчетного финансового года, который определяется по формуле:</w:t>
      </w:r>
    </w:p>
    <w:p w:rsidR="00466EFF" w:rsidRPr="00363CF0" w:rsidRDefault="00466EFF" w:rsidP="00363CF0">
      <w:pPr>
        <w:pStyle w:val="p22"/>
        <w:jc w:val="both"/>
      </w:pPr>
      <w:r w:rsidRPr="00363CF0">
        <w:t>У</w:t>
      </w:r>
      <w:r w:rsidRPr="00363CF0">
        <w:rPr>
          <w:rStyle w:val="s3"/>
        </w:rPr>
        <w:t>д</w:t>
      </w:r>
      <w:r w:rsidRPr="00363CF0">
        <w:t xml:space="preserve"> = ( Ш </w:t>
      </w:r>
      <w:r w:rsidRPr="00363CF0">
        <w:rPr>
          <w:rStyle w:val="s3"/>
        </w:rPr>
        <w:t>ф.о.п..</w:t>
      </w:r>
      <w:r w:rsidRPr="00363CF0">
        <w:t xml:space="preserve">/ Ш </w:t>
      </w:r>
      <w:r w:rsidRPr="00363CF0">
        <w:rPr>
          <w:rStyle w:val="s3"/>
        </w:rPr>
        <w:t>ф.ог.</w:t>
      </w:r>
      <w:r w:rsidRPr="00363CF0">
        <w:t>)*100, где:</w:t>
      </w:r>
    </w:p>
    <w:p w:rsidR="00466EFF" w:rsidRPr="00363CF0" w:rsidRDefault="00466EFF" w:rsidP="00363CF0">
      <w:pPr>
        <w:pStyle w:val="p3"/>
        <w:jc w:val="both"/>
      </w:pPr>
      <w:r w:rsidRPr="00363CF0">
        <w:t xml:space="preserve">Ш </w:t>
      </w:r>
      <w:r w:rsidRPr="00363CF0">
        <w:rPr>
          <w:rStyle w:val="s3"/>
        </w:rPr>
        <w:t>ф.о.п.</w:t>
      </w:r>
      <w:r w:rsidRPr="00363CF0">
        <w:t>- фактические поступления штрафа в отчетном году на отчетную дату, предшествующую дате проведения оценки;</w:t>
      </w:r>
    </w:p>
    <w:p w:rsidR="00466EFF" w:rsidRPr="00363CF0" w:rsidRDefault="00466EFF" w:rsidP="00363CF0">
      <w:pPr>
        <w:pStyle w:val="p3"/>
        <w:jc w:val="both"/>
      </w:pPr>
      <w:r w:rsidRPr="00363CF0">
        <w:t xml:space="preserve">Ш </w:t>
      </w:r>
      <w:r w:rsidRPr="00363CF0">
        <w:rPr>
          <w:rStyle w:val="s3"/>
        </w:rPr>
        <w:t>ф.ог.</w:t>
      </w:r>
      <w:r w:rsidRPr="00363CF0">
        <w:t>- фактические поступления штрафа за отчетный год.</w:t>
      </w:r>
    </w:p>
    <w:p w:rsidR="00466EFF" w:rsidRPr="00363CF0" w:rsidRDefault="00466EFF" w:rsidP="00363CF0">
      <w:pPr>
        <w:pStyle w:val="p17"/>
        <w:jc w:val="both"/>
      </w:pPr>
      <w:r w:rsidRPr="00363CF0">
        <w:t>Сумма штрафов, прогнозируемая к поступлению в бюджет МО Красноозерное сельское поселение МО Приозерский муниципальный район Ленинградской области, в первом и втором году планового периода определяется по следующим формулам:</w:t>
      </w:r>
    </w:p>
    <w:p w:rsidR="00466EFF" w:rsidRPr="00363CF0" w:rsidRDefault="00466EFF" w:rsidP="00363CF0">
      <w:pPr>
        <w:pStyle w:val="p20"/>
        <w:jc w:val="both"/>
      </w:pPr>
      <w:r w:rsidRPr="00363CF0">
        <w:t>Ш</w:t>
      </w:r>
      <w:r w:rsidRPr="00363CF0">
        <w:rPr>
          <w:rStyle w:val="s3"/>
        </w:rPr>
        <w:t xml:space="preserve">рг+1 </w:t>
      </w:r>
      <w:r w:rsidRPr="00363CF0">
        <w:t>=(( Ш</w:t>
      </w:r>
      <w:r w:rsidRPr="00363CF0">
        <w:rPr>
          <w:rStyle w:val="s3"/>
        </w:rPr>
        <w:t>рг</w:t>
      </w:r>
      <w:r w:rsidRPr="00363CF0">
        <w:t xml:space="preserve"> + Ш</w:t>
      </w:r>
      <w:r w:rsidRPr="00363CF0">
        <w:rPr>
          <w:rStyle w:val="s3"/>
        </w:rPr>
        <w:t>рг-1</w:t>
      </w:r>
      <w:r w:rsidRPr="00363CF0">
        <w:t xml:space="preserve"> + Ш</w:t>
      </w:r>
      <w:r w:rsidRPr="00363CF0">
        <w:rPr>
          <w:rStyle w:val="s3"/>
        </w:rPr>
        <w:t>рг-2</w:t>
      </w:r>
      <w:r w:rsidRPr="00363CF0">
        <w:t xml:space="preserve">) / 3)*К2 + (-)Д </w:t>
      </w:r>
      <w:r w:rsidRPr="00363CF0">
        <w:rPr>
          <w:rStyle w:val="s3"/>
        </w:rPr>
        <w:t>рг+1</w:t>
      </w:r>
      <w:r w:rsidRPr="00363CF0">
        <w:t>,</w:t>
      </w:r>
    </w:p>
    <w:p w:rsidR="00466EFF" w:rsidRPr="00363CF0" w:rsidRDefault="00466EFF" w:rsidP="00363CF0">
      <w:pPr>
        <w:pStyle w:val="p20"/>
        <w:jc w:val="both"/>
      </w:pPr>
      <w:r w:rsidRPr="00363CF0">
        <w:t>Ш</w:t>
      </w:r>
      <w:r w:rsidRPr="00363CF0">
        <w:rPr>
          <w:rStyle w:val="s3"/>
        </w:rPr>
        <w:t xml:space="preserve">рг+2 </w:t>
      </w:r>
      <w:r w:rsidRPr="00363CF0">
        <w:t>=(( Ш</w:t>
      </w:r>
      <w:r w:rsidRPr="00363CF0">
        <w:rPr>
          <w:rStyle w:val="s3"/>
        </w:rPr>
        <w:t>рг+1 +</w:t>
      </w:r>
      <w:r w:rsidRPr="00363CF0">
        <w:t xml:space="preserve"> Ш</w:t>
      </w:r>
      <w:r w:rsidRPr="00363CF0">
        <w:rPr>
          <w:rStyle w:val="s3"/>
        </w:rPr>
        <w:t>рг</w:t>
      </w:r>
      <w:r w:rsidRPr="00363CF0">
        <w:t xml:space="preserve"> + Ш</w:t>
      </w:r>
      <w:r w:rsidRPr="00363CF0">
        <w:rPr>
          <w:rStyle w:val="s3"/>
        </w:rPr>
        <w:t>рг-1</w:t>
      </w:r>
      <w:r w:rsidRPr="00363CF0">
        <w:t xml:space="preserve">) / 3)*К3 + (-)Д </w:t>
      </w:r>
      <w:r w:rsidRPr="00363CF0">
        <w:rPr>
          <w:rStyle w:val="s3"/>
        </w:rPr>
        <w:t>рг+2</w:t>
      </w:r>
      <w:r w:rsidRPr="00363CF0">
        <w:t>, где:</w:t>
      </w:r>
    </w:p>
    <w:p w:rsidR="00466EFF" w:rsidRPr="00363CF0" w:rsidRDefault="00466EFF" w:rsidP="00363CF0">
      <w:pPr>
        <w:pStyle w:val="p17"/>
        <w:jc w:val="both"/>
      </w:pPr>
      <w:r w:rsidRPr="00363CF0">
        <w:t>Ш</w:t>
      </w:r>
      <w:r w:rsidRPr="00363CF0">
        <w:rPr>
          <w:rStyle w:val="s3"/>
        </w:rPr>
        <w:t>рг+1</w:t>
      </w:r>
      <w:r w:rsidRPr="00363CF0">
        <w:t>, Ш</w:t>
      </w:r>
      <w:r w:rsidRPr="00363CF0">
        <w:rPr>
          <w:rStyle w:val="s3"/>
        </w:rPr>
        <w:t>рг+2</w:t>
      </w:r>
      <w:r w:rsidRPr="00363CF0">
        <w:t xml:space="preserve"> – прогноз поступлений штрафов в бюджет МО Красноозерное сельское поселение МО Приозерский муниципальный район Ленинградской области в первый и второй годы планового периода соответственно;</w:t>
      </w:r>
    </w:p>
    <w:p w:rsidR="00466EFF" w:rsidRPr="00363CF0" w:rsidRDefault="00466EFF" w:rsidP="00363CF0">
      <w:pPr>
        <w:pStyle w:val="p17"/>
        <w:jc w:val="both"/>
      </w:pPr>
      <w:r w:rsidRPr="00363CF0">
        <w:t>К2</w:t>
      </w:r>
      <w:r w:rsidRPr="00363CF0">
        <w:rPr>
          <w:rStyle w:val="s3"/>
        </w:rPr>
        <w:t xml:space="preserve">, </w:t>
      </w:r>
      <w:r w:rsidRPr="00363CF0">
        <w:t>К3 - прогнозируемый индекс роста потребительских цен на товары (работы, услуги) в первом и втором годах планового периода;</w:t>
      </w:r>
    </w:p>
    <w:p w:rsidR="00466EFF" w:rsidRPr="00363CF0" w:rsidRDefault="00466EFF" w:rsidP="00363CF0">
      <w:pPr>
        <w:pStyle w:val="p17"/>
        <w:jc w:val="both"/>
      </w:pPr>
      <w:r w:rsidRPr="00363CF0">
        <w:t xml:space="preserve">(-)Д </w:t>
      </w:r>
      <w:r w:rsidRPr="00363CF0">
        <w:rPr>
          <w:rStyle w:val="s3"/>
        </w:rPr>
        <w:t xml:space="preserve">рг+1, </w:t>
      </w:r>
      <w:r w:rsidRPr="00363CF0">
        <w:t xml:space="preserve">(-)Д </w:t>
      </w:r>
      <w:r w:rsidRPr="00363CF0">
        <w:rPr>
          <w:rStyle w:val="s3"/>
        </w:rPr>
        <w:t>рг+2</w:t>
      </w:r>
      <w:r w:rsidRPr="00363CF0">
        <w:t xml:space="preserve"> - сумма дополнительных или выпадающих доходов бюджета МО Красноозерное сельское поселение МО Приозерский муниципальный район Ленинградской области по штрафам в первом и втором году планового периода, за счет изменения законодательства и иных факторов, оказывающих влияние на изменение суммы штрафов.</w:t>
      </w:r>
    </w:p>
    <w:p w:rsidR="00466EFF" w:rsidRPr="00363CF0" w:rsidRDefault="00466EFF" w:rsidP="00363CF0">
      <w:pPr>
        <w:pStyle w:val="p18"/>
        <w:jc w:val="both"/>
      </w:pPr>
      <w:r w:rsidRPr="00363CF0">
        <w:t>5.0 Прогнозирование не предусматривается в виду того, что поступления носят разовый характер для следующих видов доходов:</w:t>
      </w:r>
    </w:p>
    <w:p w:rsidR="00466EFF" w:rsidRPr="00363CF0" w:rsidRDefault="00466EFF" w:rsidP="00363CF0">
      <w:pPr>
        <w:pStyle w:val="p18"/>
        <w:jc w:val="both"/>
      </w:pPr>
      <w:r w:rsidRPr="00363CF0">
        <w:t>а) Прочие доходы от оказания платных услуг (работ) получателями средств бюджетов сельских поселений (КБК 1 13 01995 10 0000 130);</w:t>
      </w:r>
    </w:p>
    <w:p w:rsidR="00466EFF" w:rsidRPr="00363CF0" w:rsidRDefault="00466EFF" w:rsidP="00363CF0">
      <w:pPr>
        <w:pStyle w:val="p18"/>
        <w:jc w:val="both"/>
      </w:pPr>
      <w:r w:rsidRPr="00363CF0">
        <w:t>б) Прочие доходы от компенсации затрат бюджетов сельских поселений (КБК 1 13 02995 10 0000 130).;</w:t>
      </w:r>
    </w:p>
    <w:p w:rsidR="00466EFF" w:rsidRPr="00363CF0" w:rsidRDefault="00466EFF" w:rsidP="00363CF0">
      <w:pPr>
        <w:pStyle w:val="p18"/>
        <w:jc w:val="both"/>
      </w:pPr>
      <w:r w:rsidRPr="00363CF0">
        <w:t>в) Невыясненные поступления, зачисляемые в бюджеты сельских поселений (КБК 1 17 01050 10 0000 180);</w:t>
      </w:r>
    </w:p>
    <w:p w:rsidR="00466EFF" w:rsidRPr="00363CF0" w:rsidRDefault="00466EFF" w:rsidP="00363CF0">
      <w:pPr>
        <w:pStyle w:val="p18"/>
        <w:jc w:val="both"/>
      </w:pPr>
      <w:r w:rsidRPr="00363CF0">
        <w:t>г) Прочие неналоговые доходы бюджетов сельских поселений (КБК 1 17 05050 10 0000 180).</w:t>
      </w:r>
    </w:p>
    <w:p w:rsidR="00466EFF" w:rsidRPr="00363CF0" w:rsidRDefault="00466EFF" w:rsidP="00363CF0">
      <w:pPr>
        <w:pStyle w:val="p18"/>
        <w:jc w:val="both"/>
      </w:pPr>
      <w:r w:rsidRPr="00363CF0">
        <w:t>5.1 Прогнозирование по безвозмездным поступлениям.</w:t>
      </w:r>
    </w:p>
    <w:p w:rsidR="00466EFF" w:rsidRPr="00363CF0" w:rsidRDefault="00466EFF" w:rsidP="00363CF0">
      <w:pPr>
        <w:pStyle w:val="p18"/>
        <w:jc w:val="both"/>
      </w:pPr>
      <w:r w:rsidRPr="00363CF0">
        <w:t>Прогноз безвозмездных поступлений в бюджет МО Красноозерное сельское поселение МО Приозерский муниципальный район Ленинградской области по группе доходов бюджета 2 00 00000 00 0000 000 «Безвозмездные поступления» осуществляется на основании объема расходов федерального и областного бюджетов, предусмотренных нормативно-правовыми актами Российской Федерации и Ленинградской области и (или) соглашениями о представлении межбюджетных трансфертов из федерального и областного бюджета.</w:t>
      </w:r>
    </w:p>
    <w:p w:rsidR="00466EFF" w:rsidRPr="00363CF0" w:rsidRDefault="00466EFF" w:rsidP="00363CF0">
      <w:pPr>
        <w:pStyle w:val="p18"/>
        <w:jc w:val="both"/>
      </w:pPr>
      <w:r w:rsidRPr="00363CF0">
        <w:t xml:space="preserve">В течение текущего года, в случае увеличения (уменьшения) объемов расходов федерального и областного бюджета на предоставление межбюджетных трансфертов  увеличивается (уменьшается) прогнозный объем безвозмездных поступлений из федерального и областного бюджета. </w:t>
      </w:r>
    </w:p>
    <w:p w:rsidR="00466EFF" w:rsidRPr="00490DB1" w:rsidRDefault="00466EFF" w:rsidP="00363602">
      <w:pPr>
        <w:pStyle w:val="a0"/>
        <w:spacing w:before="100" w:beforeAutospacing="1" w:after="100" w:afterAutospacing="1" w:line="240" w:lineRule="auto"/>
        <w:ind w:left="0"/>
        <w:jc w:val="both"/>
        <w:rPr>
          <w:rFonts w:ascii="Times New Roman" w:hAnsi="Times New Roman"/>
          <w:sz w:val="28"/>
          <w:szCs w:val="28"/>
          <w:lang w:eastAsia="ru-RU"/>
        </w:rPr>
      </w:pPr>
    </w:p>
    <w:p w:rsidR="00466EFF" w:rsidRPr="00490DB1" w:rsidRDefault="00466EFF">
      <w:pPr>
        <w:pStyle w:val="a0"/>
        <w:spacing w:before="100" w:beforeAutospacing="1" w:after="100" w:afterAutospacing="1" w:line="240" w:lineRule="auto"/>
        <w:ind w:left="0"/>
        <w:jc w:val="both"/>
        <w:rPr>
          <w:rFonts w:ascii="Times New Roman" w:hAnsi="Times New Roman"/>
          <w:sz w:val="28"/>
          <w:szCs w:val="28"/>
          <w:lang w:eastAsia="ru-RU"/>
        </w:rPr>
      </w:pPr>
    </w:p>
    <w:sectPr w:rsidR="00466EFF" w:rsidRPr="00490DB1" w:rsidSect="00363CF0">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FF" w:rsidRDefault="00466EFF" w:rsidP="00363CF0">
      <w:r>
        <w:separator/>
      </w:r>
    </w:p>
  </w:endnote>
  <w:endnote w:type="continuationSeparator" w:id="0">
    <w:p w:rsidR="00466EFF" w:rsidRDefault="00466EFF" w:rsidP="0036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FF" w:rsidRDefault="00466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FF" w:rsidRDefault="00466EFF">
    <w:pPr>
      <w:pStyle w:val="Footer"/>
      <w:jc w:val="center"/>
    </w:pPr>
    <w:fldSimple w:instr="PAGE   \* MERGEFORMAT">
      <w:r>
        <w:rPr>
          <w:noProof/>
        </w:rPr>
        <w:t>2</w:t>
      </w:r>
    </w:fldSimple>
  </w:p>
  <w:p w:rsidR="00466EFF" w:rsidRDefault="00466E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FF" w:rsidRDefault="00466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FF" w:rsidRDefault="00466EFF" w:rsidP="00363CF0">
      <w:r>
        <w:separator/>
      </w:r>
    </w:p>
  </w:footnote>
  <w:footnote w:type="continuationSeparator" w:id="0">
    <w:p w:rsidR="00466EFF" w:rsidRDefault="00466EFF" w:rsidP="00363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FF" w:rsidRDefault="00466E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FF" w:rsidRDefault="00466E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FF" w:rsidRDefault="00466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13DA"/>
    <w:multiLevelType w:val="singleLevel"/>
    <w:tmpl w:val="853253EE"/>
    <w:lvl w:ilvl="0">
      <w:numFmt w:val="bullet"/>
      <w:lvlText w:val="-"/>
      <w:lvlJc w:val="left"/>
      <w:pPr>
        <w:tabs>
          <w:tab w:val="num" w:pos="720"/>
        </w:tabs>
        <w:ind w:left="720" w:hanging="360"/>
      </w:pPr>
      <w:rPr>
        <w:rFonts w:hint="default"/>
      </w:rPr>
    </w:lvl>
  </w:abstractNum>
  <w:abstractNum w:abstractNumId="1">
    <w:nsid w:val="2C894DD5"/>
    <w:multiLevelType w:val="multilevel"/>
    <w:tmpl w:val="27DC6A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
    <w:nsid w:val="3ACE2630"/>
    <w:multiLevelType w:val="singleLevel"/>
    <w:tmpl w:val="0419000F"/>
    <w:lvl w:ilvl="0">
      <w:start w:val="1"/>
      <w:numFmt w:val="decimal"/>
      <w:lvlText w:val="%1."/>
      <w:lvlJc w:val="left"/>
      <w:pPr>
        <w:tabs>
          <w:tab w:val="num" w:pos="360"/>
        </w:tabs>
        <w:ind w:left="360" w:hanging="360"/>
      </w:pPr>
      <w:rPr>
        <w:rFonts w:cs="Times New Roman" w:hint="default"/>
        <w:u w:val="none"/>
      </w:rPr>
    </w:lvl>
  </w:abstractNum>
  <w:abstractNum w:abstractNumId="3">
    <w:nsid w:val="3F1F47E1"/>
    <w:multiLevelType w:val="multilevel"/>
    <w:tmpl w:val="D3B66B4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
    <w:nsid w:val="568D1C0A"/>
    <w:multiLevelType w:val="hybridMultilevel"/>
    <w:tmpl w:val="A2589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05D1838"/>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C6E"/>
    <w:rsid w:val="0000024F"/>
    <w:rsid w:val="00011DBD"/>
    <w:rsid w:val="00013F53"/>
    <w:rsid w:val="00023263"/>
    <w:rsid w:val="000259E1"/>
    <w:rsid w:val="0004297D"/>
    <w:rsid w:val="000432BC"/>
    <w:rsid w:val="00066503"/>
    <w:rsid w:val="00070C6E"/>
    <w:rsid w:val="00083B38"/>
    <w:rsid w:val="00085BB3"/>
    <w:rsid w:val="000941E5"/>
    <w:rsid w:val="00094792"/>
    <w:rsid w:val="000A76FF"/>
    <w:rsid w:val="000B2543"/>
    <w:rsid w:val="000C18C3"/>
    <w:rsid w:val="000C4718"/>
    <w:rsid w:val="000C4984"/>
    <w:rsid w:val="000C6053"/>
    <w:rsid w:val="000D4B4A"/>
    <w:rsid w:val="000F35EA"/>
    <w:rsid w:val="000F3981"/>
    <w:rsid w:val="000F64A5"/>
    <w:rsid w:val="0011296C"/>
    <w:rsid w:val="0011458C"/>
    <w:rsid w:val="00114CB9"/>
    <w:rsid w:val="00115D6F"/>
    <w:rsid w:val="0014262A"/>
    <w:rsid w:val="00160F51"/>
    <w:rsid w:val="0018332E"/>
    <w:rsid w:val="00191571"/>
    <w:rsid w:val="001A3234"/>
    <w:rsid w:val="001C009C"/>
    <w:rsid w:val="001C08FF"/>
    <w:rsid w:val="001C1831"/>
    <w:rsid w:val="001D3401"/>
    <w:rsid w:val="001F01C5"/>
    <w:rsid w:val="001F15CF"/>
    <w:rsid w:val="001F3A9B"/>
    <w:rsid w:val="001F3C0D"/>
    <w:rsid w:val="001F4926"/>
    <w:rsid w:val="00203DC8"/>
    <w:rsid w:val="00206275"/>
    <w:rsid w:val="002069C3"/>
    <w:rsid w:val="00216CEB"/>
    <w:rsid w:val="00216EA7"/>
    <w:rsid w:val="002248DA"/>
    <w:rsid w:val="00245DE1"/>
    <w:rsid w:val="00246224"/>
    <w:rsid w:val="002505E3"/>
    <w:rsid w:val="00251196"/>
    <w:rsid w:val="00271775"/>
    <w:rsid w:val="00284A10"/>
    <w:rsid w:val="002B450E"/>
    <w:rsid w:val="002E12A3"/>
    <w:rsid w:val="002F4705"/>
    <w:rsid w:val="00300BBD"/>
    <w:rsid w:val="0031324A"/>
    <w:rsid w:val="00315489"/>
    <w:rsid w:val="00322CC3"/>
    <w:rsid w:val="003239BD"/>
    <w:rsid w:val="003349EA"/>
    <w:rsid w:val="00340CEF"/>
    <w:rsid w:val="00354840"/>
    <w:rsid w:val="00355EB9"/>
    <w:rsid w:val="003609EF"/>
    <w:rsid w:val="00361383"/>
    <w:rsid w:val="00363602"/>
    <w:rsid w:val="00363B08"/>
    <w:rsid w:val="00363CF0"/>
    <w:rsid w:val="0038470C"/>
    <w:rsid w:val="00387FEC"/>
    <w:rsid w:val="00391FAD"/>
    <w:rsid w:val="00393C6C"/>
    <w:rsid w:val="00395F17"/>
    <w:rsid w:val="003B2841"/>
    <w:rsid w:val="003B52C9"/>
    <w:rsid w:val="003E3F2D"/>
    <w:rsid w:val="003E5CF9"/>
    <w:rsid w:val="003E767A"/>
    <w:rsid w:val="003F0CFD"/>
    <w:rsid w:val="003F1F9A"/>
    <w:rsid w:val="00407DB7"/>
    <w:rsid w:val="00411EA3"/>
    <w:rsid w:val="00433564"/>
    <w:rsid w:val="00437ED2"/>
    <w:rsid w:val="0044343C"/>
    <w:rsid w:val="00443F48"/>
    <w:rsid w:val="00450D24"/>
    <w:rsid w:val="00464B5C"/>
    <w:rsid w:val="00466C0C"/>
    <w:rsid w:val="00466EFF"/>
    <w:rsid w:val="004702E8"/>
    <w:rsid w:val="00472C7C"/>
    <w:rsid w:val="00490DB1"/>
    <w:rsid w:val="00494468"/>
    <w:rsid w:val="004A476C"/>
    <w:rsid w:val="004B035F"/>
    <w:rsid w:val="004B43D0"/>
    <w:rsid w:val="004B702A"/>
    <w:rsid w:val="004C4AE2"/>
    <w:rsid w:val="004C5199"/>
    <w:rsid w:val="004D337F"/>
    <w:rsid w:val="004D41BC"/>
    <w:rsid w:val="004D4955"/>
    <w:rsid w:val="004D713E"/>
    <w:rsid w:val="004F71CD"/>
    <w:rsid w:val="0051057A"/>
    <w:rsid w:val="005329F6"/>
    <w:rsid w:val="00560B48"/>
    <w:rsid w:val="00574497"/>
    <w:rsid w:val="00574EDB"/>
    <w:rsid w:val="00580DF9"/>
    <w:rsid w:val="00582195"/>
    <w:rsid w:val="005948E8"/>
    <w:rsid w:val="00596F71"/>
    <w:rsid w:val="005D0646"/>
    <w:rsid w:val="005D4DAC"/>
    <w:rsid w:val="005E0556"/>
    <w:rsid w:val="005E6BAA"/>
    <w:rsid w:val="005E7815"/>
    <w:rsid w:val="005F20B4"/>
    <w:rsid w:val="005F253B"/>
    <w:rsid w:val="005F4EE4"/>
    <w:rsid w:val="005F639D"/>
    <w:rsid w:val="006033B2"/>
    <w:rsid w:val="0060343E"/>
    <w:rsid w:val="00606882"/>
    <w:rsid w:val="00610A95"/>
    <w:rsid w:val="006156A1"/>
    <w:rsid w:val="006336E3"/>
    <w:rsid w:val="00635600"/>
    <w:rsid w:val="00653DC2"/>
    <w:rsid w:val="00656424"/>
    <w:rsid w:val="00661D00"/>
    <w:rsid w:val="00670A66"/>
    <w:rsid w:val="00674D04"/>
    <w:rsid w:val="006A22C1"/>
    <w:rsid w:val="006A4BC2"/>
    <w:rsid w:val="006C4D90"/>
    <w:rsid w:val="006C53DC"/>
    <w:rsid w:val="006C67BD"/>
    <w:rsid w:val="006D4483"/>
    <w:rsid w:val="006D46FA"/>
    <w:rsid w:val="006E1AD7"/>
    <w:rsid w:val="006E20BF"/>
    <w:rsid w:val="00704C08"/>
    <w:rsid w:val="00706261"/>
    <w:rsid w:val="00713135"/>
    <w:rsid w:val="007152DB"/>
    <w:rsid w:val="00716BDA"/>
    <w:rsid w:val="00730445"/>
    <w:rsid w:val="00730EC3"/>
    <w:rsid w:val="007434C1"/>
    <w:rsid w:val="007507EA"/>
    <w:rsid w:val="00760077"/>
    <w:rsid w:val="00771602"/>
    <w:rsid w:val="00775027"/>
    <w:rsid w:val="007A1550"/>
    <w:rsid w:val="007A6203"/>
    <w:rsid w:val="007C29C6"/>
    <w:rsid w:val="007C385B"/>
    <w:rsid w:val="007D009D"/>
    <w:rsid w:val="007D5483"/>
    <w:rsid w:val="007D595F"/>
    <w:rsid w:val="007F0DC8"/>
    <w:rsid w:val="007F727D"/>
    <w:rsid w:val="007F7A4D"/>
    <w:rsid w:val="00812581"/>
    <w:rsid w:val="00815B1A"/>
    <w:rsid w:val="00817B0B"/>
    <w:rsid w:val="00822603"/>
    <w:rsid w:val="00833406"/>
    <w:rsid w:val="008357AA"/>
    <w:rsid w:val="008436FA"/>
    <w:rsid w:val="00843EF0"/>
    <w:rsid w:val="00844F42"/>
    <w:rsid w:val="00850D56"/>
    <w:rsid w:val="00854853"/>
    <w:rsid w:val="00863566"/>
    <w:rsid w:val="00870EE6"/>
    <w:rsid w:val="00871883"/>
    <w:rsid w:val="00890634"/>
    <w:rsid w:val="008927F0"/>
    <w:rsid w:val="00893C6A"/>
    <w:rsid w:val="00897DBA"/>
    <w:rsid w:val="008A36A2"/>
    <w:rsid w:val="008A6625"/>
    <w:rsid w:val="008A6C8D"/>
    <w:rsid w:val="008C12DF"/>
    <w:rsid w:val="008D7522"/>
    <w:rsid w:val="008E001F"/>
    <w:rsid w:val="008F2E5D"/>
    <w:rsid w:val="008F3E91"/>
    <w:rsid w:val="00907C1D"/>
    <w:rsid w:val="00927021"/>
    <w:rsid w:val="0093087A"/>
    <w:rsid w:val="009437B7"/>
    <w:rsid w:val="009536D5"/>
    <w:rsid w:val="00954E6C"/>
    <w:rsid w:val="009A195E"/>
    <w:rsid w:val="009B11D7"/>
    <w:rsid w:val="009B3467"/>
    <w:rsid w:val="009B7D31"/>
    <w:rsid w:val="009C58C6"/>
    <w:rsid w:val="009E1A9E"/>
    <w:rsid w:val="009F1063"/>
    <w:rsid w:val="009F41F0"/>
    <w:rsid w:val="009F7913"/>
    <w:rsid w:val="00A034E6"/>
    <w:rsid w:val="00A20628"/>
    <w:rsid w:val="00A2752A"/>
    <w:rsid w:val="00A3341E"/>
    <w:rsid w:val="00A403AA"/>
    <w:rsid w:val="00A43DBE"/>
    <w:rsid w:val="00A43EE7"/>
    <w:rsid w:val="00A45E44"/>
    <w:rsid w:val="00A47884"/>
    <w:rsid w:val="00A539EC"/>
    <w:rsid w:val="00A542F3"/>
    <w:rsid w:val="00A65242"/>
    <w:rsid w:val="00A70755"/>
    <w:rsid w:val="00A73C31"/>
    <w:rsid w:val="00A74FD6"/>
    <w:rsid w:val="00A75736"/>
    <w:rsid w:val="00A97709"/>
    <w:rsid w:val="00AA1E6C"/>
    <w:rsid w:val="00AA289E"/>
    <w:rsid w:val="00AB05DC"/>
    <w:rsid w:val="00AB5C0A"/>
    <w:rsid w:val="00AC5DEB"/>
    <w:rsid w:val="00AD67EE"/>
    <w:rsid w:val="00AE4FE3"/>
    <w:rsid w:val="00AF4982"/>
    <w:rsid w:val="00B027F9"/>
    <w:rsid w:val="00B22687"/>
    <w:rsid w:val="00B319D0"/>
    <w:rsid w:val="00B445EF"/>
    <w:rsid w:val="00B46B1B"/>
    <w:rsid w:val="00B473F8"/>
    <w:rsid w:val="00B503AA"/>
    <w:rsid w:val="00B54B67"/>
    <w:rsid w:val="00B62600"/>
    <w:rsid w:val="00B740A8"/>
    <w:rsid w:val="00B76E26"/>
    <w:rsid w:val="00B80D3D"/>
    <w:rsid w:val="00B858B9"/>
    <w:rsid w:val="00B93DC4"/>
    <w:rsid w:val="00BA1C43"/>
    <w:rsid w:val="00BC2E1E"/>
    <w:rsid w:val="00BC3455"/>
    <w:rsid w:val="00BF27F7"/>
    <w:rsid w:val="00C01E86"/>
    <w:rsid w:val="00C03B72"/>
    <w:rsid w:val="00C05D63"/>
    <w:rsid w:val="00C13723"/>
    <w:rsid w:val="00C1574B"/>
    <w:rsid w:val="00C27656"/>
    <w:rsid w:val="00C31E50"/>
    <w:rsid w:val="00C32D6B"/>
    <w:rsid w:val="00C33AB0"/>
    <w:rsid w:val="00C36D35"/>
    <w:rsid w:val="00C418F5"/>
    <w:rsid w:val="00C614F0"/>
    <w:rsid w:val="00C72E8E"/>
    <w:rsid w:val="00C943F6"/>
    <w:rsid w:val="00C9688A"/>
    <w:rsid w:val="00C97905"/>
    <w:rsid w:val="00CA1F6E"/>
    <w:rsid w:val="00CB0A89"/>
    <w:rsid w:val="00CE0F92"/>
    <w:rsid w:val="00CF0A3B"/>
    <w:rsid w:val="00D0056C"/>
    <w:rsid w:val="00D2145D"/>
    <w:rsid w:val="00D2467B"/>
    <w:rsid w:val="00D2524B"/>
    <w:rsid w:val="00D27A27"/>
    <w:rsid w:val="00D34161"/>
    <w:rsid w:val="00D37777"/>
    <w:rsid w:val="00D47906"/>
    <w:rsid w:val="00D52BE5"/>
    <w:rsid w:val="00D77A25"/>
    <w:rsid w:val="00D80DE9"/>
    <w:rsid w:val="00D82D21"/>
    <w:rsid w:val="00D842FD"/>
    <w:rsid w:val="00D84F28"/>
    <w:rsid w:val="00D90707"/>
    <w:rsid w:val="00D90E75"/>
    <w:rsid w:val="00DA025D"/>
    <w:rsid w:val="00DA6256"/>
    <w:rsid w:val="00DA7EBA"/>
    <w:rsid w:val="00DD79D9"/>
    <w:rsid w:val="00DF0558"/>
    <w:rsid w:val="00DF1432"/>
    <w:rsid w:val="00DF2070"/>
    <w:rsid w:val="00DF4B2E"/>
    <w:rsid w:val="00DF4C3E"/>
    <w:rsid w:val="00E10A80"/>
    <w:rsid w:val="00E12FEB"/>
    <w:rsid w:val="00E13423"/>
    <w:rsid w:val="00E16238"/>
    <w:rsid w:val="00E26F9C"/>
    <w:rsid w:val="00E316BA"/>
    <w:rsid w:val="00E53C6F"/>
    <w:rsid w:val="00E60642"/>
    <w:rsid w:val="00E66A16"/>
    <w:rsid w:val="00E67D49"/>
    <w:rsid w:val="00E73EA4"/>
    <w:rsid w:val="00E93622"/>
    <w:rsid w:val="00E966CC"/>
    <w:rsid w:val="00EB6201"/>
    <w:rsid w:val="00EC604D"/>
    <w:rsid w:val="00ED1740"/>
    <w:rsid w:val="00ED59E1"/>
    <w:rsid w:val="00EE65F1"/>
    <w:rsid w:val="00EF1F14"/>
    <w:rsid w:val="00F02543"/>
    <w:rsid w:val="00F05AAD"/>
    <w:rsid w:val="00F15100"/>
    <w:rsid w:val="00F2199B"/>
    <w:rsid w:val="00F2446A"/>
    <w:rsid w:val="00F27471"/>
    <w:rsid w:val="00F274F1"/>
    <w:rsid w:val="00F505F9"/>
    <w:rsid w:val="00F67C29"/>
    <w:rsid w:val="00F76A32"/>
    <w:rsid w:val="00F965D2"/>
    <w:rsid w:val="00F975D7"/>
    <w:rsid w:val="00FB4624"/>
    <w:rsid w:val="00FB4D85"/>
    <w:rsid w:val="00FC2858"/>
    <w:rsid w:val="00FC2A59"/>
    <w:rsid w:val="00FD377C"/>
    <w:rsid w:val="00FE5935"/>
    <w:rsid w:val="00FE7C12"/>
    <w:rsid w:val="00FF7E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jc w:val="both"/>
      <w:outlineLvl w:val="0"/>
    </w:pPr>
    <w:rPr>
      <w:sz w:val="28"/>
    </w:rPr>
  </w:style>
  <w:style w:type="paragraph" w:styleId="Heading2">
    <w:name w:val="heading 2"/>
    <w:basedOn w:val="Normal"/>
    <w:next w:val="Normal"/>
    <w:link w:val="Heading2Char"/>
    <w:uiPriority w:val="99"/>
    <w:qFormat/>
    <w:pPr>
      <w:keepNext/>
      <w:jc w:val="center"/>
      <w:outlineLvl w:val="1"/>
    </w:pPr>
    <w:rPr>
      <w:b/>
      <w:sz w:val="28"/>
    </w:rPr>
  </w:style>
  <w:style w:type="paragraph" w:styleId="Heading3">
    <w:name w:val="heading 3"/>
    <w:basedOn w:val="Normal"/>
    <w:next w:val="Normal"/>
    <w:link w:val="Heading3Char"/>
    <w:uiPriority w:val="99"/>
    <w:qFormat/>
    <w:pPr>
      <w:keepNext/>
      <w:jc w:val="center"/>
      <w:outlineLvl w:val="2"/>
    </w:pPr>
    <w:rPr>
      <w:sz w:val="28"/>
    </w:rPr>
  </w:style>
  <w:style w:type="paragraph" w:styleId="Heading4">
    <w:name w:val="heading 4"/>
    <w:basedOn w:val="Normal"/>
    <w:next w:val="Normal"/>
    <w:link w:val="Heading4Char"/>
    <w:uiPriority w:val="99"/>
    <w:qFormat/>
    <w:pPr>
      <w:keepNext/>
      <w:jc w:val="both"/>
      <w:outlineLvl w:val="3"/>
    </w:pPr>
    <w:rPr>
      <w:b/>
      <w:sz w:val="28"/>
    </w:rPr>
  </w:style>
  <w:style w:type="paragraph" w:styleId="Heading5">
    <w:name w:val="heading 5"/>
    <w:basedOn w:val="Normal"/>
    <w:next w:val="Normal"/>
    <w:link w:val="Heading5Char"/>
    <w:uiPriority w:val="99"/>
    <w:qFormat/>
    <w:pPr>
      <w:keepNext/>
      <w:ind w:left="4320" w:firstLine="720"/>
      <w:jc w:val="both"/>
      <w:outlineLvl w:val="4"/>
    </w:pPr>
    <w:rPr>
      <w:sz w:val="28"/>
    </w:rPr>
  </w:style>
  <w:style w:type="paragraph" w:styleId="Heading6">
    <w:name w:val="heading 6"/>
    <w:basedOn w:val="Normal"/>
    <w:next w:val="Normal"/>
    <w:link w:val="Heading6Char"/>
    <w:uiPriority w:val="99"/>
    <w:qFormat/>
    <w:pPr>
      <w:keepNext/>
      <w:jc w:val="both"/>
      <w:outlineLvl w:val="5"/>
    </w:pPr>
    <w:rPr>
      <w:b/>
      <w:i/>
      <w:sz w:val="28"/>
    </w:rPr>
  </w:style>
  <w:style w:type="paragraph" w:styleId="Heading7">
    <w:name w:val="heading 7"/>
    <w:basedOn w:val="Normal"/>
    <w:next w:val="Normal"/>
    <w:link w:val="Heading7Char"/>
    <w:uiPriority w:val="99"/>
    <w:qFormat/>
    <w:pPr>
      <w:keepNext/>
      <w:ind w:left="4320" w:firstLine="720"/>
      <w:jc w:val="center"/>
      <w:outlineLvl w:val="6"/>
    </w:pPr>
    <w:rPr>
      <w:sz w:val="28"/>
    </w:rPr>
  </w:style>
  <w:style w:type="character" w:default="1" w:styleId="DefaultParagraphFont">
    <w:name w:val="Default Paragraph Font"/>
    <w:aliases w:val="Знак Знак"/>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0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830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830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830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830C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830C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830C0"/>
    <w:rPr>
      <w:rFonts w:asciiTheme="minorHAnsi" w:eastAsiaTheme="minorEastAsia" w:hAnsiTheme="minorHAnsi" w:cstheme="minorBidi"/>
      <w:sz w:val="24"/>
      <w:szCs w:val="24"/>
    </w:rPr>
  </w:style>
  <w:style w:type="paragraph" w:styleId="BodyText">
    <w:name w:val="Body Text"/>
    <w:basedOn w:val="Normal"/>
    <w:link w:val="BodyTextChar"/>
    <w:uiPriority w:val="99"/>
    <w:rPr>
      <w:sz w:val="28"/>
    </w:rPr>
  </w:style>
  <w:style w:type="character" w:customStyle="1" w:styleId="BodyTextChar">
    <w:name w:val="Body Text Char"/>
    <w:basedOn w:val="DefaultParagraphFont"/>
    <w:link w:val="BodyText"/>
    <w:uiPriority w:val="99"/>
    <w:semiHidden/>
    <w:rsid w:val="000830C0"/>
    <w:rPr>
      <w:sz w:val="20"/>
      <w:szCs w:val="20"/>
    </w:rPr>
  </w:style>
  <w:style w:type="paragraph" w:styleId="BodyText2">
    <w:name w:val="Body Text 2"/>
    <w:basedOn w:val="Normal"/>
    <w:link w:val="BodyText2Char"/>
    <w:uiPriority w:val="99"/>
    <w:pPr>
      <w:jc w:val="both"/>
    </w:pPr>
    <w:rPr>
      <w:sz w:val="28"/>
    </w:rPr>
  </w:style>
  <w:style w:type="character" w:customStyle="1" w:styleId="BodyText2Char">
    <w:name w:val="Body Text 2 Char"/>
    <w:basedOn w:val="DefaultParagraphFont"/>
    <w:link w:val="BodyText2"/>
    <w:uiPriority w:val="99"/>
    <w:semiHidden/>
    <w:rsid w:val="000830C0"/>
    <w:rPr>
      <w:sz w:val="20"/>
      <w:szCs w:val="20"/>
    </w:rPr>
  </w:style>
  <w:style w:type="paragraph" w:styleId="BodyText3">
    <w:name w:val="Body Text 3"/>
    <w:basedOn w:val="Normal"/>
    <w:link w:val="BodyText3Char"/>
    <w:uiPriority w:val="99"/>
    <w:pPr>
      <w:jc w:val="center"/>
    </w:pPr>
    <w:rPr>
      <w:sz w:val="28"/>
    </w:rPr>
  </w:style>
  <w:style w:type="character" w:customStyle="1" w:styleId="BodyText3Char">
    <w:name w:val="Body Text 3 Char"/>
    <w:basedOn w:val="DefaultParagraphFont"/>
    <w:link w:val="BodyText3"/>
    <w:uiPriority w:val="99"/>
    <w:semiHidden/>
    <w:rsid w:val="000830C0"/>
    <w:rPr>
      <w:sz w:val="16"/>
      <w:szCs w:val="16"/>
    </w:rPr>
  </w:style>
  <w:style w:type="table" w:styleId="TableGrid">
    <w:name w:val="Table Grid"/>
    <w:basedOn w:val="TableNormal"/>
    <w:uiPriority w:val="99"/>
    <w:rsid w:val="004D4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F2070"/>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DA6256"/>
    <w:rPr>
      <w:rFonts w:ascii="Tahoma" w:hAnsi="Tahoma" w:cs="Tahoma"/>
      <w:sz w:val="16"/>
      <w:szCs w:val="16"/>
    </w:rPr>
  </w:style>
  <w:style w:type="character" w:customStyle="1" w:styleId="BalloonTextChar">
    <w:name w:val="Balloon Text Char"/>
    <w:basedOn w:val="DefaultParagraphFont"/>
    <w:link w:val="BalloonText"/>
    <w:uiPriority w:val="99"/>
    <w:semiHidden/>
    <w:rsid w:val="000830C0"/>
    <w:rPr>
      <w:sz w:val="0"/>
      <w:szCs w:val="0"/>
    </w:rPr>
  </w:style>
  <w:style w:type="paragraph" w:customStyle="1" w:styleId="Style">
    <w:name w:val="Style"/>
    <w:basedOn w:val="Normal"/>
    <w:uiPriority w:val="99"/>
    <w:rsid w:val="000B2543"/>
    <w:rPr>
      <w:rFonts w:ascii="Verdana" w:hAnsi="Verdana" w:cs="Verdana"/>
      <w:lang w:val="en-US" w:eastAsia="en-US"/>
    </w:rPr>
  </w:style>
  <w:style w:type="paragraph" w:customStyle="1" w:styleId="a">
    <w:name w:val="Знак"/>
    <w:basedOn w:val="Normal"/>
    <w:uiPriority w:val="99"/>
    <w:rsid w:val="00FC2858"/>
    <w:rPr>
      <w:rFonts w:ascii="Verdana" w:hAnsi="Verdana" w:cs="Verdana"/>
      <w:lang w:val="en-US" w:eastAsia="en-US"/>
    </w:rPr>
  </w:style>
  <w:style w:type="paragraph" w:customStyle="1" w:styleId="ConsPlusNormal">
    <w:name w:val="ConsPlusNormal"/>
    <w:uiPriority w:val="99"/>
    <w:rsid w:val="00844F42"/>
    <w:pPr>
      <w:widowControl w:val="0"/>
      <w:autoSpaceDE w:val="0"/>
      <w:autoSpaceDN w:val="0"/>
      <w:adjustRightInd w:val="0"/>
      <w:ind w:firstLine="720"/>
    </w:pPr>
    <w:rPr>
      <w:rFonts w:ascii="Arial" w:hAnsi="Arial" w:cs="Arial"/>
      <w:sz w:val="20"/>
      <w:szCs w:val="20"/>
    </w:rPr>
  </w:style>
  <w:style w:type="paragraph" w:customStyle="1" w:styleId="a0">
    <w:name w:val="Абзац списка"/>
    <w:basedOn w:val="Normal"/>
    <w:uiPriority w:val="99"/>
    <w:rsid w:val="00433564"/>
    <w:pPr>
      <w:spacing w:after="200" w:line="276" w:lineRule="auto"/>
      <w:ind w:left="720"/>
      <w:contextualSpacing/>
    </w:pPr>
    <w:rPr>
      <w:rFonts w:ascii="Calibri" w:hAnsi="Calibri"/>
      <w:sz w:val="22"/>
      <w:szCs w:val="22"/>
      <w:lang w:eastAsia="en-US"/>
    </w:rPr>
  </w:style>
  <w:style w:type="paragraph" w:customStyle="1" w:styleId="p3">
    <w:name w:val="p3"/>
    <w:basedOn w:val="Normal"/>
    <w:uiPriority w:val="99"/>
    <w:rsid w:val="00490DB1"/>
    <w:pPr>
      <w:spacing w:before="100" w:beforeAutospacing="1" w:after="100" w:afterAutospacing="1"/>
    </w:pPr>
    <w:rPr>
      <w:sz w:val="24"/>
      <w:szCs w:val="24"/>
    </w:rPr>
  </w:style>
  <w:style w:type="paragraph" w:customStyle="1" w:styleId="p18">
    <w:name w:val="p18"/>
    <w:basedOn w:val="Normal"/>
    <w:uiPriority w:val="99"/>
    <w:rsid w:val="00490DB1"/>
    <w:pPr>
      <w:spacing w:before="100" w:beforeAutospacing="1" w:after="100" w:afterAutospacing="1"/>
    </w:pPr>
    <w:rPr>
      <w:sz w:val="24"/>
      <w:szCs w:val="24"/>
    </w:rPr>
  </w:style>
  <w:style w:type="paragraph" w:customStyle="1" w:styleId="p17">
    <w:name w:val="p17"/>
    <w:basedOn w:val="Normal"/>
    <w:uiPriority w:val="99"/>
    <w:rsid w:val="00490DB1"/>
    <w:pPr>
      <w:spacing w:before="100" w:beforeAutospacing="1" w:after="100" w:afterAutospacing="1"/>
    </w:pPr>
    <w:rPr>
      <w:sz w:val="24"/>
      <w:szCs w:val="24"/>
    </w:rPr>
  </w:style>
  <w:style w:type="paragraph" w:customStyle="1" w:styleId="p20">
    <w:name w:val="p20"/>
    <w:basedOn w:val="Normal"/>
    <w:uiPriority w:val="99"/>
    <w:rsid w:val="00490DB1"/>
    <w:pPr>
      <w:spacing w:before="100" w:beforeAutospacing="1" w:after="100" w:afterAutospacing="1"/>
    </w:pPr>
    <w:rPr>
      <w:sz w:val="24"/>
      <w:szCs w:val="24"/>
    </w:rPr>
  </w:style>
  <w:style w:type="character" w:customStyle="1" w:styleId="s3">
    <w:name w:val="s3"/>
    <w:uiPriority w:val="99"/>
    <w:rsid w:val="00490DB1"/>
  </w:style>
  <w:style w:type="paragraph" w:customStyle="1" w:styleId="p21">
    <w:name w:val="p21"/>
    <w:basedOn w:val="Normal"/>
    <w:uiPriority w:val="99"/>
    <w:rsid w:val="00490DB1"/>
    <w:pPr>
      <w:spacing w:before="100" w:beforeAutospacing="1" w:after="100" w:afterAutospacing="1"/>
    </w:pPr>
    <w:rPr>
      <w:sz w:val="24"/>
      <w:szCs w:val="24"/>
    </w:rPr>
  </w:style>
  <w:style w:type="paragraph" w:customStyle="1" w:styleId="p22">
    <w:name w:val="p22"/>
    <w:basedOn w:val="Normal"/>
    <w:uiPriority w:val="99"/>
    <w:rsid w:val="00490DB1"/>
    <w:pPr>
      <w:spacing w:before="100" w:beforeAutospacing="1" w:after="100" w:afterAutospacing="1"/>
    </w:pPr>
    <w:rPr>
      <w:sz w:val="24"/>
      <w:szCs w:val="24"/>
    </w:rPr>
  </w:style>
  <w:style w:type="character" w:customStyle="1" w:styleId="s4">
    <w:name w:val="s4"/>
    <w:uiPriority w:val="99"/>
    <w:rsid w:val="00490DB1"/>
  </w:style>
  <w:style w:type="paragraph" w:customStyle="1" w:styleId="p23">
    <w:name w:val="p23"/>
    <w:basedOn w:val="Normal"/>
    <w:uiPriority w:val="99"/>
    <w:rsid w:val="00490DB1"/>
    <w:pPr>
      <w:spacing w:before="100" w:beforeAutospacing="1" w:after="100" w:afterAutospacing="1"/>
    </w:pPr>
    <w:rPr>
      <w:sz w:val="24"/>
      <w:szCs w:val="24"/>
    </w:rPr>
  </w:style>
  <w:style w:type="paragraph" w:customStyle="1" w:styleId="p24">
    <w:name w:val="p24"/>
    <w:basedOn w:val="Normal"/>
    <w:uiPriority w:val="99"/>
    <w:rsid w:val="00490DB1"/>
    <w:pPr>
      <w:spacing w:before="100" w:beforeAutospacing="1" w:after="100" w:afterAutospacing="1"/>
    </w:pPr>
    <w:rPr>
      <w:sz w:val="24"/>
      <w:szCs w:val="24"/>
    </w:rPr>
  </w:style>
  <w:style w:type="paragraph" w:customStyle="1" w:styleId="p25">
    <w:name w:val="p25"/>
    <w:basedOn w:val="Normal"/>
    <w:uiPriority w:val="99"/>
    <w:rsid w:val="00490DB1"/>
    <w:pPr>
      <w:spacing w:before="100" w:beforeAutospacing="1" w:after="100" w:afterAutospacing="1"/>
    </w:pPr>
    <w:rPr>
      <w:sz w:val="24"/>
      <w:szCs w:val="24"/>
    </w:rPr>
  </w:style>
  <w:style w:type="paragraph" w:customStyle="1" w:styleId="p10">
    <w:name w:val="p10"/>
    <w:basedOn w:val="Normal"/>
    <w:uiPriority w:val="99"/>
    <w:rsid w:val="00490DB1"/>
    <w:pPr>
      <w:spacing w:before="100" w:beforeAutospacing="1" w:after="100" w:afterAutospacing="1"/>
    </w:pPr>
    <w:rPr>
      <w:sz w:val="24"/>
      <w:szCs w:val="24"/>
    </w:rPr>
  </w:style>
  <w:style w:type="paragraph" w:customStyle="1" w:styleId="p26">
    <w:name w:val="p26"/>
    <w:basedOn w:val="Normal"/>
    <w:uiPriority w:val="99"/>
    <w:rsid w:val="00490DB1"/>
    <w:pPr>
      <w:spacing w:before="100" w:beforeAutospacing="1" w:after="100" w:afterAutospacing="1"/>
    </w:pPr>
    <w:rPr>
      <w:sz w:val="24"/>
      <w:szCs w:val="24"/>
    </w:rPr>
  </w:style>
  <w:style w:type="paragraph" w:customStyle="1" w:styleId="p27">
    <w:name w:val="p27"/>
    <w:basedOn w:val="Normal"/>
    <w:uiPriority w:val="99"/>
    <w:rsid w:val="00490DB1"/>
    <w:pPr>
      <w:spacing w:before="100" w:beforeAutospacing="1" w:after="100" w:afterAutospacing="1"/>
    </w:pPr>
    <w:rPr>
      <w:sz w:val="24"/>
      <w:szCs w:val="24"/>
    </w:rPr>
  </w:style>
  <w:style w:type="paragraph" w:customStyle="1" w:styleId="p28">
    <w:name w:val="p28"/>
    <w:basedOn w:val="Normal"/>
    <w:uiPriority w:val="99"/>
    <w:rsid w:val="00490DB1"/>
    <w:pPr>
      <w:spacing w:before="100" w:beforeAutospacing="1" w:after="100" w:afterAutospacing="1"/>
    </w:pPr>
    <w:rPr>
      <w:sz w:val="24"/>
      <w:szCs w:val="24"/>
    </w:rPr>
  </w:style>
  <w:style w:type="paragraph" w:customStyle="1" w:styleId="p29">
    <w:name w:val="p29"/>
    <w:basedOn w:val="Normal"/>
    <w:uiPriority w:val="99"/>
    <w:rsid w:val="00490DB1"/>
    <w:pPr>
      <w:spacing w:before="100" w:beforeAutospacing="1" w:after="100" w:afterAutospacing="1"/>
    </w:pPr>
    <w:rPr>
      <w:sz w:val="24"/>
      <w:szCs w:val="24"/>
    </w:rPr>
  </w:style>
  <w:style w:type="paragraph" w:customStyle="1" w:styleId="p30">
    <w:name w:val="p30"/>
    <w:basedOn w:val="Normal"/>
    <w:uiPriority w:val="99"/>
    <w:rsid w:val="00490DB1"/>
    <w:pPr>
      <w:spacing w:before="100" w:beforeAutospacing="1" w:after="100" w:afterAutospacing="1"/>
    </w:pPr>
    <w:rPr>
      <w:sz w:val="24"/>
      <w:szCs w:val="24"/>
    </w:rPr>
  </w:style>
  <w:style w:type="paragraph" w:customStyle="1" w:styleId="p31">
    <w:name w:val="p31"/>
    <w:basedOn w:val="Normal"/>
    <w:uiPriority w:val="99"/>
    <w:rsid w:val="00490DB1"/>
    <w:pPr>
      <w:spacing w:before="100" w:beforeAutospacing="1" w:after="100" w:afterAutospacing="1"/>
    </w:pPr>
    <w:rPr>
      <w:sz w:val="24"/>
      <w:szCs w:val="24"/>
    </w:rPr>
  </w:style>
  <w:style w:type="paragraph" w:customStyle="1" w:styleId="p14">
    <w:name w:val="p14"/>
    <w:basedOn w:val="Normal"/>
    <w:uiPriority w:val="99"/>
    <w:rsid w:val="00490DB1"/>
    <w:pPr>
      <w:spacing w:before="100" w:beforeAutospacing="1" w:after="100" w:afterAutospacing="1"/>
    </w:pPr>
    <w:rPr>
      <w:sz w:val="24"/>
      <w:szCs w:val="24"/>
    </w:rPr>
  </w:style>
  <w:style w:type="paragraph" w:customStyle="1" w:styleId="p9">
    <w:name w:val="p9"/>
    <w:basedOn w:val="Normal"/>
    <w:uiPriority w:val="99"/>
    <w:rsid w:val="00490DB1"/>
    <w:pPr>
      <w:spacing w:before="100" w:beforeAutospacing="1" w:after="100" w:afterAutospacing="1"/>
    </w:pPr>
    <w:rPr>
      <w:sz w:val="24"/>
      <w:szCs w:val="24"/>
    </w:rPr>
  </w:style>
  <w:style w:type="paragraph" w:customStyle="1" w:styleId="p32">
    <w:name w:val="p32"/>
    <w:basedOn w:val="Normal"/>
    <w:uiPriority w:val="99"/>
    <w:rsid w:val="00490DB1"/>
    <w:pPr>
      <w:spacing w:before="100" w:beforeAutospacing="1" w:after="100" w:afterAutospacing="1"/>
    </w:pPr>
    <w:rPr>
      <w:sz w:val="24"/>
      <w:szCs w:val="24"/>
    </w:rPr>
  </w:style>
  <w:style w:type="paragraph" w:customStyle="1" w:styleId="p33">
    <w:name w:val="p33"/>
    <w:basedOn w:val="Normal"/>
    <w:uiPriority w:val="99"/>
    <w:rsid w:val="00490DB1"/>
    <w:pPr>
      <w:spacing w:before="100" w:beforeAutospacing="1" w:after="100" w:afterAutospacing="1"/>
    </w:pPr>
    <w:rPr>
      <w:sz w:val="24"/>
      <w:szCs w:val="24"/>
    </w:rPr>
  </w:style>
  <w:style w:type="paragraph" w:customStyle="1" w:styleId="p34">
    <w:name w:val="p34"/>
    <w:basedOn w:val="Normal"/>
    <w:uiPriority w:val="99"/>
    <w:rsid w:val="00490DB1"/>
    <w:pPr>
      <w:spacing w:before="100" w:beforeAutospacing="1" w:after="100" w:afterAutospacing="1"/>
    </w:pPr>
    <w:rPr>
      <w:sz w:val="24"/>
      <w:szCs w:val="24"/>
    </w:rPr>
  </w:style>
  <w:style w:type="character" w:customStyle="1" w:styleId="s5">
    <w:name w:val="s5"/>
    <w:uiPriority w:val="99"/>
    <w:rsid w:val="00490DB1"/>
  </w:style>
  <w:style w:type="character" w:customStyle="1" w:styleId="s6">
    <w:name w:val="s6"/>
    <w:uiPriority w:val="99"/>
    <w:rsid w:val="00490DB1"/>
  </w:style>
  <w:style w:type="paragraph" w:customStyle="1" w:styleId="p35">
    <w:name w:val="p35"/>
    <w:basedOn w:val="Normal"/>
    <w:uiPriority w:val="99"/>
    <w:rsid w:val="00490DB1"/>
    <w:pPr>
      <w:spacing w:before="100" w:beforeAutospacing="1" w:after="100" w:afterAutospacing="1"/>
    </w:pPr>
    <w:rPr>
      <w:sz w:val="24"/>
      <w:szCs w:val="24"/>
    </w:rPr>
  </w:style>
  <w:style w:type="paragraph" w:styleId="NormalWeb">
    <w:name w:val="Normal (Web)"/>
    <w:basedOn w:val="Normal"/>
    <w:uiPriority w:val="99"/>
    <w:rsid w:val="00C36D35"/>
    <w:pPr>
      <w:spacing w:before="100" w:beforeAutospacing="1" w:after="100" w:afterAutospacing="1"/>
    </w:pPr>
    <w:rPr>
      <w:sz w:val="24"/>
      <w:szCs w:val="24"/>
    </w:rPr>
  </w:style>
  <w:style w:type="character" w:styleId="LineNumber">
    <w:name w:val="line number"/>
    <w:basedOn w:val="DefaultParagraphFont"/>
    <w:uiPriority w:val="99"/>
    <w:rsid w:val="00E966CC"/>
  </w:style>
  <w:style w:type="paragraph" w:styleId="Header">
    <w:name w:val="header"/>
    <w:basedOn w:val="Normal"/>
    <w:link w:val="HeaderChar1"/>
    <w:uiPriority w:val="99"/>
    <w:rsid w:val="00363CF0"/>
    <w:pPr>
      <w:tabs>
        <w:tab w:val="center" w:pos="4677"/>
        <w:tab w:val="right" w:pos="9355"/>
      </w:tabs>
    </w:pPr>
  </w:style>
  <w:style w:type="character" w:customStyle="1" w:styleId="HeaderChar">
    <w:name w:val="Header Char"/>
    <w:basedOn w:val="DefaultParagraphFont"/>
    <w:link w:val="Header"/>
    <w:uiPriority w:val="99"/>
    <w:semiHidden/>
    <w:rsid w:val="000830C0"/>
    <w:rPr>
      <w:sz w:val="20"/>
      <w:szCs w:val="20"/>
    </w:rPr>
  </w:style>
  <w:style w:type="character" w:customStyle="1" w:styleId="HeaderChar1">
    <w:name w:val="Header Char1"/>
    <w:basedOn w:val="DefaultParagraphFont"/>
    <w:link w:val="Header"/>
    <w:uiPriority w:val="99"/>
    <w:locked/>
    <w:rsid w:val="00363CF0"/>
    <w:rPr>
      <w:rFonts w:cs="Times New Roman"/>
    </w:rPr>
  </w:style>
  <w:style w:type="paragraph" w:styleId="Footer">
    <w:name w:val="footer"/>
    <w:basedOn w:val="Normal"/>
    <w:link w:val="FooterChar1"/>
    <w:uiPriority w:val="99"/>
    <w:rsid w:val="00363CF0"/>
    <w:pPr>
      <w:tabs>
        <w:tab w:val="center" w:pos="4677"/>
        <w:tab w:val="right" w:pos="9355"/>
      </w:tabs>
    </w:pPr>
  </w:style>
  <w:style w:type="character" w:customStyle="1" w:styleId="FooterChar">
    <w:name w:val="Footer Char"/>
    <w:basedOn w:val="DefaultParagraphFont"/>
    <w:link w:val="Footer"/>
    <w:uiPriority w:val="99"/>
    <w:semiHidden/>
    <w:rsid w:val="000830C0"/>
    <w:rPr>
      <w:sz w:val="20"/>
      <w:szCs w:val="20"/>
    </w:rPr>
  </w:style>
  <w:style w:type="character" w:customStyle="1" w:styleId="FooterChar1">
    <w:name w:val="Footer Char1"/>
    <w:basedOn w:val="DefaultParagraphFont"/>
    <w:link w:val="Footer"/>
    <w:uiPriority w:val="99"/>
    <w:locked/>
    <w:rsid w:val="00363CF0"/>
    <w:rPr>
      <w:rFonts w:cs="Times New Roman"/>
    </w:rPr>
  </w:style>
</w:styles>
</file>

<file path=word/webSettings.xml><?xml version="1.0" encoding="utf-8"?>
<w:webSettings xmlns:r="http://schemas.openxmlformats.org/officeDocument/2006/relationships" xmlns:w="http://schemas.openxmlformats.org/wordprocessingml/2006/main">
  <w:divs>
    <w:div w:id="1988775657">
      <w:marLeft w:val="0"/>
      <w:marRight w:val="0"/>
      <w:marTop w:val="0"/>
      <w:marBottom w:val="0"/>
      <w:divBdr>
        <w:top w:val="none" w:sz="0" w:space="0" w:color="auto"/>
        <w:left w:val="none" w:sz="0" w:space="0" w:color="auto"/>
        <w:bottom w:val="none" w:sz="0" w:space="0" w:color="auto"/>
        <w:right w:val="none" w:sz="0" w:space="0" w:color="auto"/>
      </w:divBdr>
      <w:divsChild>
        <w:div w:id="1988775654">
          <w:marLeft w:val="0"/>
          <w:marRight w:val="0"/>
          <w:marTop w:val="0"/>
          <w:marBottom w:val="0"/>
          <w:divBdr>
            <w:top w:val="none" w:sz="0" w:space="0" w:color="auto"/>
            <w:left w:val="none" w:sz="0" w:space="0" w:color="auto"/>
            <w:bottom w:val="none" w:sz="0" w:space="0" w:color="auto"/>
            <w:right w:val="none" w:sz="0" w:space="0" w:color="auto"/>
          </w:divBdr>
        </w:div>
        <w:div w:id="1988775655">
          <w:marLeft w:val="0"/>
          <w:marRight w:val="0"/>
          <w:marTop w:val="0"/>
          <w:marBottom w:val="0"/>
          <w:divBdr>
            <w:top w:val="none" w:sz="0" w:space="0" w:color="auto"/>
            <w:left w:val="none" w:sz="0" w:space="0" w:color="auto"/>
            <w:bottom w:val="none" w:sz="0" w:space="0" w:color="auto"/>
            <w:right w:val="none" w:sz="0" w:space="0" w:color="auto"/>
          </w:divBdr>
        </w:div>
        <w:div w:id="1988775656">
          <w:marLeft w:val="0"/>
          <w:marRight w:val="0"/>
          <w:marTop w:val="0"/>
          <w:marBottom w:val="0"/>
          <w:divBdr>
            <w:top w:val="none" w:sz="0" w:space="0" w:color="auto"/>
            <w:left w:val="none" w:sz="0" w:space="0" w:color="auto"/>
            <w:bottom w:val="none" w:sz="0" w:space="0" w:color="auto"/>
            <w:right w:val="none" w:sz="0" w:space="0" w:color="auto"/>
          </w:divBdr>
        </w:div>
        <w:div w:id="1988775658">
          <w:marLeft w:val="0"/>
          <w:marRight w:val="0"/>
          <w:marTop w:val="0"/>
          <w:marBottom w:val="0"/>
          <w:divBdr>
            <w:top w:val="none" w:sz="0" w:space="0" w:color="auto"/>
            <w:left w:val="none" w:sz="0" w:space="0" w:color="auto"/>
            <w:bottom w:val="none" w:sz="0" w:space="0" w:color="auto"/>
            <w:right w:val="none" w:sz="0" w:space="0" w:color="auto"/>
          </w:divBdr>
        </w:div>
        <w:div w:id="1988775660">
          <w:marLeft w:val="0"/>
          <w:marRight w:val="0"/>
          <w:marTop w:val="0"/>
          <w:marBottom w:val="0"/>
          <w:divBdr>
            <w:top w:val="none" w:sz="0" w:space="0" w:color="auto"/>
            <w:left w:val="none" w:sz="0" w:space="0" w:color="auto"/>
            <w:bottom w:val="none" w:sz="0" w:space="0" w:color="auto"/>
            <w:right w:val="none" w:sz="0" w:space="0" w:color="auto"/>
          </w:divBdr>
        </w:div>
        <w:div w:id="1988775661">
          <w:marLeft w:val="0"/>
          <w:marRight w:val="0"/>
          <w:marTop w:val="0"/>
          <w:marBottom w:val="0"/>
          <w:divBdr>
            <w:top w:val="none" w:sz="0" w:space="0" w:color="auto"/>
            <w:left w:val="none" w:sz="0" w:space="0" w:color="auto"/>
            <w:bottom w:val="none" w:sz="0" w:space="0" w:color="auto"/>
            <w:right w:val="none" w:sz="0" w:space="0" w:color="auto"/>
          </w:divBdr>
        </w:div>
        <w:div w:id="1988775662">
          <w:marLeft w:val="0"/>
          <w:marRight w:val="0"/>
          <w:marTop w:val="0"/>
          <w:marBottom w:val="0"/>
          <w:divBdr>
            <w:top w:val="none" w:sz="0" w:space="0" w:color="auto"/>
            <w:left w:val="none" w:sz="0" w:space="0" w:color="auto"/>
            <w:bottom w:val="none" w:sz="0" w:space="0" w:color="auto"/>
            <w:right w:val="none" w:sz="0" w:space="0" w:color="auto"/>
          </w:divBdr>
        </w:div>
        <w:div w:id="1988775665">
          <w:marLeft w:val="0"/>
          <w:marRight w:val="0"/>
          <w:marTop w:val="0"/>
          <w:marBottom w:val="0"/>
          <w:divBdr>
            <w:top w:val="none" w:sz="0" w:space="0" w:color="auto"/>
            <w:left w:val="none" w:sz="0" w:space="0" w:color="auto"/>
            <w:bottom w:val="none" w:sz="0" w:space="0" w:color="auto"/>
            <w:right w:val="none" w:sz="0" w:space="0" w:color="auto"/>
          </w:divBdr>
        </w:div>
        <w:div w:id="1988775667">
          <w:marLeft w:val="0"/>
          <w:marRight w:val="0"/>
          <w:marTop w:val="0"/>
          <w:marBottom w:val="0"/>
          <w:divBdr>
            <w:top w:val="none" w:sz="0" w:space="0" w:color="auto"/>
            <w:left w:val="none" w:sz="0" w:space="0" w:color="auto"/>
            <w:bottom w:val="none" w:sz="0" w:space="0" w:color="auto"/>
            <w:right w:val="none" w:sz="0" w:space="0" w:color="auto"/>
          </w:divBdr>
        </w:div>
        <w:div w:id="1988775669">
          <w:marLeft w:val="0"/>
          <w:marRight w:val="0"/>
          <w:marTop w:val="0"/>
          <w:marBottom w:val="0"/>
          <w:divBdr>
            <w:top w:val="none" w:sz="0" w:space="0" w:color="auto"/>
            <w:left w:val="none" w:sz="0" w:space="0" w:color="auto"/>
            <w:bottom w:val="none" w:sz="0" w:space="0" w:color="auto"/>
            <w:right w:val="none" w:sz="0" w:space="0" w:color="auto"/>
          </w:divBdr>
        </w:div>
        <w:div w:id="1988775670">
          <w:marLeft w:val="0"/>
          <w:marRight w:val="0"/>
          <w:marTop w:val="0"/>
          <w:marBottom w:val="0"/>
          <w:divBdr>
            <w:top w:val="none" w:sz="0" w:space="0" w:color="auto"/>
            <w:left w:val="none" w:sz="0" w:space="0" w:color="auto"/>
            <w:bottom w:val="none" w:sz="0" w:space="0" w:color="auto"/>
            <w:right w:val="none" w:sz="0" w:space="0" w:color="auto"/>
          </w:divBdr>
        </w:div>
        <w:div w:id="1988775671">
          <w:marLeft w:val="0"/>
          <w:marRight w:val="0"/>
          <w:marTop w:val="0"/>
          <w:marBottom w:val="0"/>
          <w:divBdr>
            <w:top w:val="none" w:sz="0" w:space="0" w:color="auto"/>
            <w:left w:val="none" w:sz="0" w:space="0" w:color="auto"/>
            <w:bottom w:val="none" w:sz="0" w:space="0" w:color="auto"/>
            <w:right w:val="none" w:sz="0" w:space="0" w:color="auto"/>
          </w:divBdr>
        </w:div>
        <w:div w:id="1988775672">
          <w:marLeft w:val="0"/>
          <w:marRight w:val="0"/>
          <w:marTop w:val="0"/>
          <w:marBottom w:val="0"/>
          <w:divBdr>
            <w:top w:val="none" w:sz="0" w:space="0" w:color="auto"/>
            <w:left w:val="none" w:sz="0" w:space="0" w:color="auto"/>
            <w:bottom w:val="none" w:sz="0" w:space="0" w:color="auto"/>
            <w:right w:val="none" w:sz="0" w:space="0" w:color="auto"/>
          </w:divBdr>
        </w:div>
        <w:div w:id="1988775673">
          <w:marLeft w:val="0"/>
          <w:marRight w:val="0"/>
          <w:marTop w:val="0"/>
          <w:marBottom w:val="0"/>
          <w:divBdr>
            <w:top w:val="none" w:sz="0" w:space="0" w:color="auto"/>
            <w:left w:val="none" w:sz="0" w:space="0" w:color="auto"/>
            <w:bottom w:val="none" w:sz="0" w:space="0" w:color="auto"/>
            <w:right w:val="none" w:sz="0" w:space="0" w:color="auto"/>
          </w:divBdr>
        </w:div>
        <w:div w:id="1988775674">
          <w:marLeft w:val="0"/>
          <w:marRight w:val="0"/>
          <w:marTop w:val="0"/>
          <w:marBottom w:val="0"/>
          <w:divBdr>
            <w:top w:val="none" w:sz="0" w:space="0" w:color="auto"/>
            <w:left w:val="none" w:sz="0" w:space="0" w:color="auto"/>
            <w:bottom w:val="none" w:sz="0" w:space="0" w:color="auto"/>
            <w:right w:val="none" w:sz="0" w:space="0" w:color="auto"/>
          </w:divBdr>
        </w:div>
        <w:div w:id="1988775675">
          <w:marLeft w:val="0"/>
          <w:marRight w:val="0"/>
          <w:marTop w:val="0"/>
          <w:marBottom w:val="0"/>
          <w:divBdr>
            <w:top w:val="none" w:sz="0" w:space="0" w:color="auto"/>
            <w:left w:val="none" w:sz="0" w:space="0" w:color="auto"/>
            <w:bottom w:val="none" w:sz="0" w:space="0" w:color="auto"/>
            <w:right w:val="none" w:sz="0" w:space="0" w:color="auto"/>
          </w:divBdr>
        </w:div>
        <w:div w:id="1988775676">
          <w:marLeft w:val="0"/>
          <w:marRight w:val="0"/>
          <w:marTop w:val="0"/>
          <w:marBottom w:val="0"/>
          <w:divBdr>
            <w:top w:val="none" w:sz="0" w:space="0" w:color="auto"/>
            <w:left w:val="none" w:sz="0" w:space="0" w:color="auto"/>
            <w:bottom w:val="none" w:sz="0" w:space="0" w:color="auto"/>
            <w:right w:val="none" w:sz="0" w:space="0" w:color="auto"/>
          </w:divBdr>
        </w:div>
        <w:div w:id="1988775677">
          <w:marLeft w:val="0"/>
          <w:marRight w:val="0"/>
          <w:marTop w:val="0"/>
          <w:marBottom w:val="0"/>
          <w:divBdr>
            <w:top w:val="none" w:sz="0" w:space="0" w:color="auto"/>
            <w:left w:val="none" w:sz="0" w:space="0" w:color="auto"/>
            <w:bottom w:val="none" w:sz="0" w:space="0" w:color="auto"/>
            <w:right w:val="none" w:sz="0" w:space="0" w:color="auto"/>
          </w:divBdr>
        </w:div>
        <w:div w:id="1988775678">
          <w:marLeft w:val="0"/>
          <w:marRight w:val="0"/>
          <w:marTop w:val="0"/>
          <w:marBottom w:val="0"/>
          <w:divBdr>
            <w:top w:val="none" w:sz="0" w:space="0" w:color="auto"/>
            <w:left w:val="none" w:sz="0" w:space="0" w:color="auto"/>
            <w:bottom w:val="none" w:sz="0" w:space="0" w:color="auto"/>
            <w:right w:val="none" w:sz="0" w:space="0" w:color="auto"/>
          </w:divBdr>
        </w:div>
        <w:div w:id="1988775679">
          <w:marLeft w:val="0"/>
          <w:marRight w:val="0"/>
          <w:marTop w:val="0"/>
          <w:marBottom w:val="0"/>
          <w:divBdr>
            <w:top w:val="none" w:sz="0" w:space="0" w:color="auto"/>
            <w:left w:val="none" w:sz="0" w:space="0" w:color="auto"/>
            <w:bottom w:val="none" w:sz="0" w:space="0" w:color="auto"/>
            <w:right w:val="none" w:sz="0" w:space="0" w:color="auto"/>
          </w:divBdr>
        </w:div>
        <w:div w:id="1988775682">
          <w:marLeft w:val="0"/>
          <w:marRight w:val="0"/>
          <w:marTop w:val="0"/>
          <w:marBottom w:val="0"/>
          <w:divBdr>
            <w:top w:val="none" w:sz="0" w:space="0" w:color="auto"/>
            <w:left w:val="none" w:sz="0" w:space="0" w:color="auto"/>
            <w:bottom w:val="none" w:sz="0" w:space="0" w:color="auto"/>
            <w:right w:val="none" w:sz="0" w:space="0" w:color="auto"/>
          </w:divBdr>
        </w:div>
        <w:div w:id="1988775683">
          <w:marLeft w:val="0"/>
          <w:marRight w:val="0"/>
          <w:marTop w:val="0"/>
          <w:marBottom w:val="0"/>
          <w:divBdr>
            <w:top w:val="none" w:sz="0" w:space="0" w:color="auto"/>
            <w:left w:val="none" w:sz="0" w:space="0" w:color="auto"/>
            <w:bottom w:val="none" w:sz="0" w:space="0" w:color="auto"/>
            <w:right w:val="none" w:sz="0" w:space="0" w:color="auto"/>
          </w:divBdr>
        </w:div>
        <w:div w:id="1988775684">
          <w:marLeft w:val="0"/>
          <w:marRight w:val="0"/>
          <w:marTop w:val="0"/>
          <w:marBottom w:val="0"/>
          <w:divBdr>
            <w:top w:val="none" w:sz="0" w:space="0" w:color="auto"/>
            <w:left w:val="none" w:sz="0" w:space="0" w:color="auto"/>
            <w:bottom w:val="none" w:sz="0" w:space="0" w:color="auto"/>
            <w:right w:val="none" w:sz="0" w:space="0" w:color="auto"/>
          </w:divBdr>
        </w:div>
        <w:div w:id="1988775685">
          <w:marLeft w:val="0"/>
          <w:marRight w:val="0"/>
          <w:marTop w:val="0"/>
          <w:marBottom w:val="0"/>
          <w:divBdr>
            <w:top w:val="none" w:sz="0" w:space="0" w:color="auto"/>
            <w:left w:val="none" w:sz="0" w:space="0" w:color="auto"/>
            <w:bottom w:val="none" w:sz="0" w:space="0" w:color="auto"/>
            <w:right w:val="none" w:sz="0" w:space="0" w:color="auto"/>
          </w:divBdr>
        </w:div>
        <w:div w:id="1988775686">
          <w:marLeft w:val="0"/>
          <w:marRight w:val="0"/>
          <w:marTop w:val="0"/>
          <w:marBottom w:val="0"/>
          <w:divBdr>
            <w:top w:val="none" w:sz="0" w:space="0" w:color="auto"/>
            <w:left w:val="none" w:sz="0" w:space="0" w:color="auto"/>
            <w:bottom w:val="none" w:sz="0" w:space="0" w:color="auto"/>
            <w:right w:val="none" w:sz="0" w:space="0" w:color="auto"/>
          </w:divBdr>
        </w:div>
        <w:div w:id="1988775688">
          <w:marLeft w:val="0"/>
          <w:marRight w:val="0"/>
          <w:marTop w:val="0"/>
          <w:marBottom w:val="0"/>
          <w:divBdr>
            <w:top w:val="none" w:sz="0" w:space="0" w:color="auto"/>
            <w:left w:val="none" w:sz="0" w:space="0" w:color="auto"/>
            <w:bottom w:val="none" w:sz="0" w:space="0" w:color="auto"/>
            <w:right w:val="none" w:sz="0" w:space="0" w:color="auto"/>
          </w:divBdr>
        </w:div>
        <w:div w:id="1988775689">
          <w:marLeft w:val="0"/>
          <w:marRight w:val="0"/>
          <w:marTop w:val="0"/>
          <w:marBottom w:val="0"/>
          <w:divBdr>
            <w:top w:val="none" w:sz="0" w:space="0" w:color="auto"/>
            <w:left w:val="none" w:sz="0" w:space="0" w:color="auto"/>
            <w:bottom w:val="none" w:sz="0" w:space="0" w:color="auto"/>
            <w:right w:val="none" w:sz="0" w:space="0" w:color="auto"/>
          </w:divBdr>
        </w:div>
        <w:div w:id="1988775691">
          <w:marLeft w:val="0"/>
          <w:marRight w:val="0"/>
          <w:marTop w:val="0"/>
          <w:marBottom w:val="0"/>
          <w:divBdr>
            <w:top w:val="none" w:sz="0" w:space="0" w:color="auto"/>
            <w:left w:val="none" w:sz="0" w:space="0" w:color="auto"/>
            <w:bottom w:val="none" w:sz="0" w:space="0" w:color="auto"/>
            <w:right w:val="none" w:sz="0" w:space="0" w:color="auto"/>
          </w:divBdr>
        </w:div>
        <w:div w:id="1988775692">
          <w:marLeft w:val="0"/>
          <w:marRight w:val="0"/>
          <w:marTop w:val="0"/>
          <w:marBottom w:val="0"/>
          <w:divBdr>
            <w:top w:val="none" w:sz="0" w:space="0" w:color="auto"/>
            <w:left w:val="none" w:sz="0" w:space="0" w:color="auto"/>
            <w:bottom w:val="none" w:sz="0" w:space="0" w:color="auto"/>
            <w:right w:val="none" w:sz="0" w:space="0" w:color="auto"/>
          </w:divBdr>
        </w:div>
        <w:div w:id="1988775694">
          <w:marLeft w:val="0"/>
          <w:marRight w:val="0"/>
          <w:marTop w:val="0"/>
          <w:marBottom w:val="0"/>
          <w:divBdr>
            <w:top w:val="none" w:sz="0" w:space="0" w:color="auto"/>
            <w:left w:val="none" w:sz="0" w:space="0" w:color="auto"/>
            <w:bottom w:val="none" w:sz="0" w:space="0" w:color="auto"/>
            <w:right w:val="none" w:sz="0" w:space="0" w:color="auto"/>
          </w:divBdr>
        </w:div>
        <w:div w:id="1988775695">
          <w:marLeft w:val="0"/>
          <w:marRight w:val="0"/>
          <w:marTop w:val="0"/>
          <w:marBottom w:val="0"/>
          <w:divBdr>
            <w:top w:val="none" w:sz="0" w:space="0" w:color="auto"/>
            <w:left w:val="none" w:sz="0" w:space="0" w:color="auto"/>
            <w:bottom w:val="none" w:sz="0" w:space="0" w:color="auto"/>
            <w:right w:val="none" w:sz="0" w:space="0" w:color="auto"/>
          </w:divBdr>
        </w:div>
        <w:div w:id="1988775696">
          <w:marLeft w:val="0"/>
          <w:marRight w:val="0"/>
          <w:marTop w:val="0"/>
          <w:marBottom w:val="0"/>
          <w:divBdr>
            <w:top w:val="none" w:sz="0" w:space="0" w:color="auto"/>
            <w:left w:val="none" w:sz="0" w:space="0" w:color="auto"/>
            <w:bottom w:val="none" w:sz="0" w:space="0" w:color="auto"/>
            <w:right w:val="none" w:sz="0" w:space="0" w:color="auto"/>
          </w:divBdr>
        </w:div>
        <w:div w:id="1988775697">
          <w:marLeft w:val="0"/>
          <w:marRight w:val="0"/>
          <w:marTop w:val="0"/>
          <w:marBottom w:val="0"/>
          <w:divBdr>
            <w:top w:val="none" w:sz="0" w:space="0" w:color="auto"/>
            <w:left w:val="none" w:sz="0" w:space="0" w:color="auto"/>
            <w:bottom w:val="none" w:sz="0" w:space="0" w:color="auto"/>
            <w:right w:val="none" w:sz="0" w:space="0" w:color="auto"/>
          </w:divBdr>
        </w:div>
        <w:div w:id="1988775698">
          <w:marLeft w:val="0"/>
          <w:marRight w:val="0"/>
          <w:marTop w:val="0"/>
          <w:marBottom w:val="0"/>
          <w:divBdr>
            <w:top w:val="none" w:sz="0" w:space="0" w:color="auto"/>
            <w:left w:val="none" w:sz="0" w:space="0" w:color="auto"/>
            <w:bottom w:val="none" w:sz="0" w:space="0" w:color="auto"/>
            <w:right w:val="none" w:sz="0" w:space="0" w:color="auto"/>
          </w:divBdr>
        </w:div>
        <w:div w:id="1988775699">
          <w:marLeft w:val="0"/>
          <w:marRight w:val="0"/>
          <w:marTop w:val="0"/>
          <w:marBottom w:val="0"/>
          <w:divBdr>
            <w:top w:val="none" w:sz="0" w:space="0" w:color="auto"/>
            <w:left w:val="none" w:sz="0" w:space="0" w:color="auto"/>
            <w:bottom w:val="none" w:sz="0" w:space="0" w:color="auto"/>
            <w:right w:val="none" w:sz="0" w:space="0" w:color="auto"/>
          </w:divBdr>
        </w:div>
        <w:div w:id="1988775702">
          <w:marLeft w:val="0"/>
          <w:marRight w:val="0"/>
          <w:marTop w:val="0"/>
          <w:marBottom w:val="0"/>
          <w:divBdr>
            <w:top w:val="none" w:sz="0" w:space="0" w:color="auto"/>
            <w:left w:val="none" w:sz="0" w:space="0" w:color="auto"/>
            <w:bottom w:val="none" w:sz="0" w:space="0" w:color="auto"/>
            <w:right w:val="none" w:sz="0" w:space="0" w:color="auto"/>
          </w:divBdr>
        </w:div>
        <w:div w:id="1988775705">
          <w:marLeft w:val="0"/>
          <w:marRight w:val="0"/>
          <w:marTop w:val="0"/>
          <w:marBottom w:val="0"/>
          <w:divBdr>
            <w:top w:val="none" w:sz="0" w:space="0" w:color="auto"/>
            <w:left w:val="none" w:sz="0" w:space="0" w:color="auto"/>
            <w:bottom w:val="none" w:sz="0" w:space="0" w:color="auto"/>
            <w:right w:val="none" w:sz="0" w:space="0" w:color="auto"/>
          </w:divBdr>
        </w:div>
        <w:div w:id="1988775706">
          <w:marLeft w:val="0"/>
          <w:marRight w:val="0"/>
          <w:marTop w:val="0"/>
          <w:marBottom w:val="0"/>
          <w:divBdr>
            <w:top w:val="none" w:sz="0" w:space="0" w:color="auto"/>
            <w:left w:val="none" w:sz="0" w:space="0" w:color="auto"/>
            <w:bottom w:val="none" w:sz="0" w:space="0" w:color="auto"/>
            <w:right w:val="none" w:sz="0" w:space="0" w:color="auto"/>
          </w:divBdr>
        </w:div>
        <w:div w:id="1988775709">
          <w:marLeft w:val="0"/>
          <w:marRight w:val="0"/>
          <w:marTop w:val="0"/>
          <w:marBottom w:val="0"/>
          <w:divBdr>
            <w:top w:val="none" w:sz="0" w:space="0" w:color="auto"/>
            <w:left w:val="none" w:sz="0" w:space="0" w:color="auto"/>
            <w:bottom w:val="none" w:sz="0" w:space="0" w:color="auto"/>
            <w:right w:val="none" w:sz="0" w:space="0" w:color="auto"/>
          </w:divBdr>
        </w:div>
        <w:div w:id="1988775710">
          <w:marLeft w:val="0"/>
          <w:marRight w:val="0"/>
          <w:marTop w:val="0"/>
          <w:marBottom w:val="0"/>
          <w:divBdr>
            <w:top w:val="none" w:sz="0" w:space="0" w:color="auto"/>
            <w:left w:val="none" w:sz="0" w:space="0" w:color="auto"/>
            <w:bottom w:val="none" w:sz="0" w:space="0" w:color="auto"/>
            <w:right w:val="none" w:sz="0" w:space="0" w:color="auto"/>
          </w:divBdr>
        </w:div>
      </w:divsChild>
    </w:div>
    <w:div w:id="1988775659">
      <w:marLeft w:val="0"/>
      <w:marRight w:val="0"/>
      <w:marTop w:val="0"/>
      <w:marBottom w:val="0"/>
      <w:divBdr>
        <w:top w:val="none" w:sz="0" w:space="0" w:color="auto"/>
        <w:left w:val="none" w:sz="0" w:space="0" w:color="auto"/>
        <w:bottom w:val="none" w:sz="0" w:space="0" w:color="auto"/>
        <w:right w:val="none" w:sz="0" w:space="0" w:color="auto"/>
      </w:divBdr>
    </w:div>
    <w:div w:id="1988775664">
      <w:marLeft w:val="0"/>
      <w:marRight w:val="0"/>
      <w:marTop w:val="0"/>
      <w:marBottom w:val="0"/>
      <w:divBdr>
        <w:top w:val="none" w:sz="0" w:space="0" w:color="auto"/>
        <w:left w:val="none" w:sz="0" w:space="0" w:color="auto"/>
        <w:bottom w:val="none" w:sz="0" w:space="0" w:color="auto"/>
        <w:right w:val="none" w:sz="0" w:space="0" w:color="auto"/>
      </w:divBdr>
    </w:div>
    <w:div w:id="1988775666">
      <w:marLeft w:val="0"/>
      <w:marRight w:val="0"/>
      <w:marTop w:val="0"/>
      <w:marBottom w:val="0"/>
      <w:divBdr>
        <w:top w:val="none" w:sz="0" w:space="0" w:color="auto"/>
        <w:left w:val="none" w:sz="0" w:space="0" w:color="auto"/>
        <w:bottom w:val="none" w:sz="0" w:space="0" w:color="auto"/>
        <w:right w:val="none" w:sz="0" w:space="0" w:color="auto"/>
      </w:divBdr>
    </w:div>
    <w:div w:id="1988775668">
      <w:marLeft w:val="0"/>
      <w:marRight w:val="0"/>
      <w:marTop w:val="0"/>
      <w:marBottom w:val="0"/>
      <w:divBdr>
        <w:top w:val="none" w:sz="0" w:space="0" w:color="auto"/>
        <w:left w:val="none" w:sz="0" w:space="0" w:color="auto"/>
        <w:bottom w:val="none" w:sz="0" w:space="0" w:color="auto"/>
        <w:right w:val="none" w:sz="0" w:space="0" w:color="auto"/>
      </w:divBdr>
    </w:div>
    <w:div w:id="1988775681">
      <w:marLeft w:val="0"/>
      <w:marRight w:val="0"/>
      <w:marTop w:val="0"/>
      <w:marBottom w:val="0"/>
      <w:divBdr>
        <w:top w:val="none" w:sz="0" w:space="0" w:color="auto"/>
        <w:left w:val="none" w:sz="0" w:space="0" w:color="auto"/>
        <w:bottom w:val="none" w:sz="0" w:space="0" w:color="auto"/>
        <w:right w:val="none" w:sz="0" w:space="0" w:color="auto"/>
      </w:divBdr>
    </w:div>
    <w:div w:id="1988775687">
      <w:marLeft w:val="0"/>
      <w:marRight w:val="0"/>
      <w:marTop w:val="0"/>
      <w:marBottom w:val="0"/>
      <w:divBdr>
        <w:top w:val="none" w:sz="0" w:space="0" w:color="auto"/>
        <w:left w:val="none" w:sz="0" w:space="0" w:color="auto"/>
        <w:bottom w:val="none" w:sz="0" w:space="0" w:color="auto"/>
        <w:right w:val="none" w:sz="0" w:space="0" w:color="auto"/>
      </w:divBdr>
    </w:div>
    <w:div w:id="1988775690">
      <w:marLeft w:val="0"/>
      <w:marRight w:val="0"/>
      <w:marTop w:val="0"/>
      <w:marBottom w:val="0"/>
      <w:divBdr>
        <w:top w:val="none" w:sz="0" w:space="0" w:color="auto"/>
        <w:left w:val="none" w:sz="0" w:space="0" w:color="auto"/>
        <w:bottom w:val="none" w:sz="0" w:space="0" w:color="auto"/>
        <w:right w:val="none" w:sz="0" w:space="0" w:color="auto"/>
      </w:divBdr>
    </w:div>
    <w:div w:id="1988775700">
      <w:marLeft w:val="0"/>
      <w:marRight w:val="0"/>
      <w:marTop w:val="0"/>
      <w:marBottom w:val="0"/>
      <w:divBdr>
        <w:top w:val="none" w:sz="0" w:space="0" w:color="auto"/>
        <w:left w:val="none" w:sz="0" w:space="0" w:color="auto"/>
        <w:bottom w:val="none" w:sz="0" w:space="0" w:color="auto"/>
        <w:right w:val="none" w:sz="0" w:space="0" w:color="auto"/>
      </w:divBdr>
    </w:div>
    <w:div w:id="1988775703">
      <w:marLeft w:val="0"/>
      <w:marRight w:val="0"/>
      <w:marTop w:val="0"/>
      <w:marBottom w:val="0"/>
      <w:divBdr>
        <w:top w:val="none" w:sz="0" w:space="0" w:color="auto"/>
        <w:left w:val="none" w:sz="0" w:space="0" w:color="auto"/>
        <w:bottom w:val="none" w:sz="0" w:space="0" w:color="auto"/>
        <w:right w:val="none" w:sz="0" w:space="0" w:color="auto"/>
      </w:divBdr>
    </w:div>
    <w:div w:id="1988775704">
      <w:marLeft w:val="0"/>
      <w:marRight w:val="0"/>
      <w:marTop w:val="0"/>
      <w:marBottom w:val="0"/>
      <w:divBdr>
        <w:top w:val="none" w:sz="0" w:space="0" w:color="auto"/>
        <w:left w:val="none" w:sz="0" w:space="0" w:color="auto"/>
        <w:bottom w:val="none" w:sz="0" w:space="0" w:color="auto"/>
        <w:right w:val="none" w:sz="0" w:space="0" w:color="auto"/>
      </w:divBdr>
    </w:div>
    <w:div w:id="1988775707">
      <w:marLeft w:val="0"/>
      <w:marRight w:val="0"/>
      <w:marTop w:val="0"/>
      <w:marBottom w:val="0"/>
      <w:divBdr>
        <w:top w:val="none" w:sz="0" w:space="0" w:color="auto"/>
        <w:left w:val="none" w:sz="0" w:space="0" w:color="auto"/>
        <w:bottom w:val="none" w:sz="0" w:space="0" w:color="auto"/>
        <w:right w:val="none" w:sz="0" w:space="0" w:color="auto"/>
      </w:divBdr>
      <w:divsChild>
        <w:div w:id="1988775693">
          <w:marLeft w:val="0"/>
          <w:marRight w:val="0"/>
          <w:marTop w:val="0"/>
          <w:marBottom w:val="0"/>
          <w:divBdr>
            <w:top w:val="none" w:sz="0" w:space="0" w:color="auto"/>
            <w:left w:val="none" w:sz="0" w:space="0" w:color="auto"/>
            <w:bottom w:val="none" w:sz="0" w:space="0" w:color="auto"/>
            <w:right w:val="none" w:sz="0" w:space="0" w:color="auto"/>
          </w:divBdr>
          <w:divsChild>
            <w:div w:id="1988775680">
              <w:marLeft w:val="0"/>
              <w:marRight w:val="0"/>
              <w:marTop w:val="0"/>
              <w:marBottom w:val="0"/>
              <w:divBdr>
                <w:top w:val="none" w:sz="0" w:space="0" w:color="auto"/>
                <w:left w:val="none" w:sz="0" w:space="0" w:color="auto"/>
                <w:bottom w:val="none" w:sz="0" w:space="0" w:color="auto"/>
                <w:right w:val="none" w:sz="0" w:space="0" w:color="auto"/>
              </w:divBdr>
              <w:divsChild>
                <w:div w:id="1988775701">
                  <w:marLeft w:val="0"/>
                  <w:marRight w:val="0"/>
                  <w:marTop w:val="0"/>
                  <w:marBottom w:val="0"/>
                  <w:divBdr>
                    <w:top w:val="none" w:sz="0" w:space="0" w:color="auto"/>
                    <w:left w:val="none" w:sz="0" w:space="0" w:color="auto"/>
                    <w:bottom w:val="none" w:sz="0" w:space="0" w:color="auto"/>
                    <w:right w:val="none" w:sz="0" w:space="0" w:color="auto"/>
                  </w:divBdr>
                  <w:divsChild>
                    <w:div w:id="19887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75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3617</Words>
  <Characters>20621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dc:title>
  <dc:subject/>
  <dc:creator>two</dc:creator>
  <cp:keywords/>
  <dc:description/>
  <cp:lastModifiedBy>Victor</cp:lastModifiedBy>
  <cp:revision>2</cp:revision>
  <cp:lastPrinted>2016-10-20T09:23:00Z</cp:lastPrinted>
  <dcterms:created xsi:type="dcterms:W3CDTF">2016-12-08T18:47:00Z</dcterms:created>
  <dcterms:modified xsi:type="dcterms:W3CDTF">2016-12-08T18:47:00Z</dcterms:modified>
</cp:coreProperties>
</file>